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93" w:type="pct"/>
        <w:jc w:val="center"/>
        <w:tblLayout w:type="fixed"/>
        <w:tblLook w:val="0600" w:firstRow="0" w:lastRow="0" w:firstColumn="0" w:lastColumn="0" w:noHBand="1" w:noVBand="1"/>
      </w:tblPr>
      <w:tblGrid>
        <w:gridCol w:w="4111"/>
        <w:gridCol w:w="7507"/>
      </w:tblGrid>
      <w:tr w:rsidR="000834F8" w:rsidRPr="007A19E8" w14:paraId="2CF54071" w14:textId="77777777" w:rsidTr="0061666E">
        <w:trPr>
          <w:jc w:val="center"/>
        </w:trPr>
        <w:tc>
          <w:tcPr>
            <w:tcW w:w="4111" w:type="dxa"/>
          </w:tcPr>
          <w:p w14:paraId="22968E30" w14:textId="77777777" w:rsidR="00A84656" w:rsidRDefault="00482720" w:rsidP="00BC0EDA">
            <w:pPr>
              <w:pStyle w:val="11"/>
              <w:jc w:val="center"/>
              <w:rPr>
                <w:rFonts w:ascii="Verdana" w:hAnsi="Verdana"/>
                <w:sz w:val="22"/>
                <w:lang w:bidi="ru-RU"/>
              </w:rPr>
            </w:pPr>
            <w:bookmarkStart w:id="0" w:name="_GoBack"/>
            <w:bookmarkEnd w:id="0"/>
            <w:r w:rsidRPr="007A19E8">
              <w:rPr>
                <w:rFonts w:ascii="Verdana" w:hAnsi="Verdana"/>
                <w:noProof/>
                <w:sz w:val="22"/>
                <w:lang w:eastAsia="uk-UA"/>
              </w:rPr>
              <w:drawing>
                <wp:inline distT="0" distB="0" distL="0" distR="0" wp14:anchorId="36B2A120" wp14:editId="3E406B34">
                  <wp:extent cx="2200275" cy="523875"/>
                  <wp:effectExtent l="0" t="0" r="9525" b="9525"/>
                  <wp:docPr id="9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614307-357E-4522-A5AD-69A29E2226C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1F614307-357E-4522-A5AD-69A29E2226C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56" cy="524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B3A9F8" w14:textId="77777777" w:rsidR="0061666E" w:rsidRDefault="0061666E" w:rsidP="0061666E">
            <w:pPr>
              <w:pStyle w:val="21"/>
            </w:pPr>
          </w:p>
          <w:p w14:paraId="14051161" w14:textId="6D608F26" w:rsidR="0061666E" w:rsidRPr="0061666E" w:rsidRDefault="007C117F" w:rsidP="0061666E">
            <w:pPr>
              <w:pStyle w:val="21"/>
            </w:pPr>
            <w:r w:rsidRPr="007A19E8">
              <w:t xml:space="preserve">КОМПЛЕКСНА ПРОГРАМА СТРАХУВАННЯ ВІД </w:t>
            </w:r>
            <w:r w:rsidRPr="0061666E">
              <w:t>COVID-19</w:t>
            </w:r>
            <w:r w:rsidR="0061666E">
              <w:t xml:space="preserve"> </w:t>
            </w:r>
            <w:r w:rsidR="0061666E" w:rsidRPr="0061666E">
              <w:t>ДЛЯ НАВЧАЛЬНИХ ЗАКЛАДІВ</w:t>
            </w:r>
          </w:p>
          <w:p w14:paraId="0E9A3E21" w14:textId="77777777" w:rsidR="0061666E" w:rsidRPr="007A19E8" w:rsidRDefault="0061666E" w:rsidP="0061666E">
            <w:pPr>
              <w:pStyle w:val="11"/>
              <w:rPr>
                <w:rFonts w:ascii="Verdana" w:hAnsi="Verdana"/>
                <w:b/>
                <w:bCs/>
                <w:sz w:val="22"/>
              </w:rPr>
            </w:pPr>
            <w:r w:rsidRPr="007A19E8">
              <w:rPr>
                <w:rFonts w:ascii="Verdana" w:hAnsi="Verdana"/>
                <w:noProof/>
                <w:sz w:val="22"/>
                <w:lang w:eastAsia="uk-UA"/>
              </w:rPr>
              <w:drawing>
                <wp:inline distT="0" distB="0" distL="0" distR="0" wp14:anchorId="20B476DB" wp14:editId="46407BE9">
                  <wp:extent cx="257325" cy="164310"/>
                  <wp:effectExtent l="0" t="0" r="0" b="1270"/>
                  <wp:docPr id="4" name="Графический элемент 1" descr="Значок цветка для акцент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Графический элемент 1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0306" cy="17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19E8">
              <w:rPr>
                <w:rFonts w:ascii="Verdana" w:hAnsi="Verdana"/>
                <w:sz w:val="22"/>
                <w:lang w:bidi="ru-RU"/>
              </w:rPr>
              <w:t xml:space="preserve"> </w:t>
            </w:r>
            <w:r w:rsidRPr="007A19E8">
              <w:rPr>
                <w:rFonts w:ascii="Verdana" w:hAnsi="Verdana"/>
                <w:b/>
                <w:bCs/>
                <w:sz w:val="22"/>
                <w:lang w:bidi="ru-RU"/>
              </w:rPr>
              <w:t>ЩО ПОКРИВАЄТЬСЯ ПРИ COVID19?</w:t>
            </w:r>
          </w:p>
          <w:p w14:paraId="4E4E2B17" w14:textId="77777777" w:rsidR="0061666E" w:rsidRPr="007A19E8" w:rsidRDefault="0061666E" w:rsidP="0061666E">
            <w:pPr>
              <w:pStyle w:val="ac"/>
              <w:numPr>
                <w:ilvl w:val="0"/>
                <w:numId w:val="3"/>
              </w:numPr>
              <w:spacing w:after="0"/>
              <w:ind w:left="318" w:hanging="284"/>
              <w:rPr>
                <w:rFonts w:ascii="Verdana" w:hAnsi="Verdana" w:cs="Times New Roman"/>
                <w:sz w:val="20"/>
                <w:szCs w:val="20"/>
              </w:rPr>
            </w:pPr>
            <w:r w:rsidRPr="007A19E8">
              <w:rPr>
                <w:rFonts w:ascii="Verdana" w:hAnsi="Verdana" w:cs="Times New Roman"/>
                <w:sz w:val="20"/>
                <w:szCs w:val="20"/>
              </w:rPr>
              <w:t xml:space="preserve">Перебування на стаціонарному лікуванні понад один день з приводу </w:t>
            </w:r>
            <w:proofErr w:type="spellStart"/>
            <w:r w:rsidRPr="007A19E8">
              <w:rPr>
                <w:rFonts w:ascii="Verdana" w:hAnsi="Verdana" w:cs="Times New Roman"/>
                <w:sz w:val="20"/>
                <w:szCs w:val="20"/>
              </w:rPr>
              <w:t>коронавірусної</w:t>
            </w:r>
            <w:proofErr w:type="spellEnd"/>
            <w:r w:rsidRPr="007A19E8">
              <w:rPr>
                <w:rFonts w:ascii="Verdana" w:hAnsi="Verdana" w:cs="Times New Roman"/>
                <w:sz w:val="20"/>
                <w:szCs w:val="20"/>
              </w:rPr>
              <w:t xml:space="preserve"> хвороби COVID-19 </w:t>
            </w:r>
          </w:p>
          <w:p w14:paraId="1B006CEA" w14:textId="673A1780" w:rsidR="0061666E" w:rsidRPr="007A19E8" w:rsidRDefault="006B45D9" w:rsidP="0061666E">
            <w:pPr>
              <w:pStyle w:val="ac"/>
              <w:numPr>
                <w:ilvl w:val="0"/>
                <w:numId w:val="3"/>
              </w:numPr>
              <w:spacing w:after="0"/>
              <w:ind w:left="318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A4885B" wp14:editId="148795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388620</wp:posOffset>
                      </wp:positionV>
                      <wp:extent cx="2421255" cy="624840"/>
                      <wp:effectExtent l="0" t="0" r="17145" b="22860"/>
                      <wp:wrapNone/>
                      <wp:docPr id="15" name="Прямоугольник: скругленные противолежащие угл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1255" cy="624840"/>
                              </a:xfrm>
                              <a:prstGeom prst="round2DiagRect">
                                <a:avLst/>
                              </a:prstGeom>
                              <a:ln>
                                <a:solidFill>
                                  <a:srgbClr val="FDAA03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DB1AF1" id="Прямоугольник: скругленные противолежащие углы 15" o:spid="_x0000_s1026" style="position:absolute;margin-left:0;margin-top:30.6pt;width:190.65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1255,624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" path="m104142,l2421255,r,l2421255,520698v,57516,-46626,104142,-104142,104142l,624840r,l,104142c,46626,46626,,104142,xe" fillcolor="white [3201]" strokecolor="#fdaa03" strokeweight="1pt">
                      <v:stroke joinstyle="miter"/>
                      <v:path arrowok="t" o:connecttype="custom" o:connectlocs="104142,0;2421255,0;2421255,0;2421255,520698;2317113,624840;0,624840;0,624840;0,104142;104142,0" o:connectangles="0,0,0,0,0,0,0,0,0"/>
                    </v:shape>
                  </w:pict>
                </mc:Fallback>
              </mc:AlternateContent>
            </w:r>
            <w:r w:rsidR="0061666E" w:rsidRPr="007A19E8">
              <w:rPr>
                <w:rFonts w:ascii="Verdana" w:hAnsi="Verdana" w:cs="Times New Roman"/>
                <w:sz w:val="20"/>
                <w:szCs w:val="20"/>
              </w:rPr>
              <w:t xml:space="preserve">Смерть внаслідок </w:t>
            </w:r>
            <w:proofErr w:type="spellStart"/>
            <w:r w:rsidR="0061666E" w:rsidRPr="007A19E8">
              <w:rPr>
                <w:rFonts w:ascii="Verdana" w:hAnsi="Verdana" w:cs="Times New Roman"/>
                <w:sz w:val="20"/>
                <w:szCs w:val="20"/>
              </w:rPr>
              <w:t>коронавірусної</w:t>
            </w:r>
            <w:proofErr w:type="spellEnd"/>
            <w:r w:rsidR="0061666E" w:rsidRPr="007A19E8">
              <w:rPr>
                <w:rFonts w:ascii="Verdana" w:hAnsi="Verdana" w:cs="Times New Roman"/>
                <w:sz w:val="20"/>
                <w:szCs w:val="20"/>
              </w:rPr>
              <w:t xml:space="preserve"> хвороби COVID-19</w:t>
            </w:r>
          </w:p>
        </w:tc>
        <w:tc>
          <w:tcPr>
            <w:tcW w:w="7507" w:type="dxa"/>
          </w:tcPr>
          <w:p w14:paraId="25EF0D32" w14:textId="77777777" w:rsidR="00890A94" w:rsidRDefault="0038667C" w:rsidP="0061666E">
            <w:pPr>
              <w:spacing w:line="240" w:lineRule="auto"/>
              <w:jc w:val="center"/>
              <w:rPr>
                <w:rFonts w:ascii="Verdana" w:hAnsi="Verdana"/>
                <w:sz w:val="22"/>
                <w:szCs w:val="22"/>
                <w:lang w:eastAsia="ja-JP"/>
              </w:rPr>
            </w:pPr>
            <w:r>
              <w:rPr>
                <w:rFonts w:ascii="Verdana" w:hAnsi="Verdana"/>
                <w:noProof/>
                <w:sz w:val="22"/>
                <w:szCs w:val="22"/>
                <w:lang w:eastAsia="uk-UA"/>
              </w:rPr>
              <w:drawing>
                <wp:inline distT="0" distB="0" distL="0" distR="0" wp14:anchorId="2CD92D81" wp14:editId="6C53FC39">
                  <wp:extent cx="3957218" cy="2871665"/>
                  <wp:effectExtent l="0" t="0" r="5715" b="5080"/>
                  <wp:docPr id="3" name="Рисунок 3" descr="Изображение выглядит как человек, здание, сидит, мужчин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ople-in-a-masks-stands-on-the-street-GJPVZNG.jpg"/>
                          <pic:cNvPicPr/>
                        </pic:nvPicPr>
                        <pic:blipFill>
                          <a:blip r:embed="rId14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4711" cy="2913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DA052A" w14:textId="31F97D57" w:rsidR="00A84656" w:rsidRPr="00A84656" w:rsidRDefault="00A84656" w:rsidP="00A84656">
            <w:pPr>
              <w:pStyle w:val="11"/>
              <w:spacing w:line="240" w:lineRule="auto"/>
              <w:ind w:right="249"/>
              <w:rPr>
                <w:rFonts w:ascii="Verdana" w:hAnsi="Verdana"/>
                <w:b/>
                <w:bCs/>
                <w:sz w:val="21"/>
                <w:szCs w:val="21"/>
              </w:rPr>
            </w:pPr>
            <w:r w:rsidRPr="007A19E8">
              <w:rPr>
                <w:rFonts w:ascii="Verdana" w:hAnsi="Verdana"/>
                <w:noProof/>
                <w:sz w:val="22"/>
                <w:lang w:eastAsia="uk-UA"/>
              </w:rPr>
              <w:drawing>
                <wp:inline distT="0" distB="0" distL="0" distR="0" wp14:anchorId="1471D8A9" wp14:editId="6E918B28">
                  <wp:extent cx="257325" cy="164310"/>
                  <wp:effectExtent l="0" t="0" r="0" b="1270"/>
                  <wp:docPr id="2" name="Графический элемент 1" descr="Значок цветка для акцент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Графический элемент 1"/>
                          <pic:cNvPicPr/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0306" cy="178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19E8">
              <w:rPr>
                <w:rFonts w:ascii="Verdana" w:hAnsi="Verdana"/>
                <w:sz w:val="22"/>
                <w:lang w:bidi="ru-RU"/>
              </w:rPr>
              <w:t xml:space="preserve"> </w:t>
            </w:r>
            <w:r w:rsidRPr="00A84656">
              <w:rPr>
                <w:rFonts w:ascii="Verdana" w:hAnsi="Verdana"/>
                <w:b/>
                <w:bCs/>
                <w:sz w:val="21"/>
                <w:szCs w:val="21"/>
                <w:lang w:bidi="ru-RU"/>
              </w:rPr>
              <w:t>ЩО ПОКРИВАЄТЬСЯ ПО КРИТИЧНИМ ЗАХВОРЮВАННЯМ?</w:t>
            </w:r>
          </w:p>
          <w:p w14:paraId="5A1152C8" w14:textId="2CCBC86A" w:rsidR="00A84656" w:rsidRPr="00BC0EDA" w:rsidRDefault="00A84656" w:rsidP="00A84656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Verdana" w:hAnsi="Verdana"/>
                <w:lang w:eastAsia="ja-JP"/>
              </w:rPr>
            </w:pPr>
            <w:r w:rsidRPr="00BC0EDA">
              <w:rPr>
                <w:rFonts w:ascii="Verdana" w:hAnsi="Verdana" w:cs="Times New Roman"/>
                <w:sz w:val="20"/>
                <w:szCs w:val="20"/>
              </w:rPr>
              <w:t>Вперше виявлені критичні захворювання: злоякісні новоутворення, інфаркт міокарду, інсульт</w:t>
            </w:r>
          </w:p>
          <w:p w14:paraId="7A5F16A9" w14:textId="063DE6A2" w:rsidR="00A84656" w:rsidRPr="007A19E8" w:rsidRDefault="00A84656" w:rsidP="00A84656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Verdana" w:hAnsi="Verdana"/>
                <w:sz w:val="22"/>
                <w:szCs w:val="22"/>
                <w:lang w:eastAsia="ja-JP"/>
              </w:rPr>
            </w:pPr>
            <w:r w:rsidRPr="00BC0EDA">
              <w:rPr>
                <w:rFonts w:ascii="Verdana" w:hAnsi="Verdana" w:cs="Times New Roman"/>
                <w:sz w:val="20"/>
                <w:szCs w:val="20"/>
              </w:rPr>
              <w:t>Смерть внаслідок злоякісних новоутворень, інфаркту міокарду, інсульту</w:t>
            </w:r>
          </w:p>
        </w:tc>
      </w:tr>
      <w:tr w:rsidR="000834F8" w:rsidRPr="007A19E8" w14:paraId="3D2D90AF" w14:textId="77777777" w:rsidTr="0061666E">
        <w:trPr>
          <w:jc w:val="center"/>
        </w:trPr>
        <w:tc>
          <w:tcPr>
            <w:tcW w:w="4111" w:type="dxa"/>
          </w:tcPr>
          <w:p w14:paraId="57B5EA05" w14:textId="051A85D6" w:rsidR="00890A94" w:rsidRPr="007A19E8" w:rsidRDefault="001933A7" w:rsidP="00890A94">
            <w:pPr>
              <w:pStyle w:val="aa"/>
              <w:rPr>
                <w:rFonts w:ascii="Verdana" w:hAnsi="Verdana"/>
                <w:sz w:val="22"/>
                <w:szCs w:val="22"/>
                <w:lang w:eastAsia="ja-JP"/>
              </w:rPr>
            </w:pPr>
            <w:r w:rsidRPr="007A19E8">
              <w:rPr>
                <w:rFonts w:ascii="Verdana" w:hAnsi="Verdana"/>
                <w:noProof/>
                <w:sz w:val="22"/>
                <w:szCs w:val="2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D07E8" wp14:editId="1102E725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67310</wp:posOffset>
                      </wp:positionV>
                      <wp:extent cx="2305050" cy="5812155"/>
                      <wp:effectExtent l="0" t="0" r="0" b="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5812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7BD72" w14:textId="585B6801" w:rsidR="00A84656" w:rsidRPr="007A19E8" w:rsidRDefault="00A84656" w:rsidP="00A84656">
                                  <w:pPr>
                                    <w:pStyle w:val="11"/>
                                    <w:rPr>
                                      <w:rFonts w:ascii="Verdana" w:hAnsi="Verdana"/>
                                      <w:b/>
                                      <w:bCs/>
                                      <w:sz w:val="22"/>
                                    </w:rPr>
                                  </w:pPr>
                                  <w:r w:rsidRPr="007A19E8">
                                    <w:rPr>
                                      <w:rFonts w:ascii="Verdana" w:hAnsi="Verdana"/>
                                      <w:noProof/>
                                      <w:sz w:val="22"/>
                                      <w:lang w:eastAsia="uk-UA"/>
                                    </w:rPr>
                                    <w:drawing>
                                      <wp:inline distT="0" distB="0" distL="0" distR="0" wp14:anchorId="49AB9A47" wp14:editId="574A63CB">
                                        <wp:extent cx="257325" cy="164310"/>
                                        <wp:effectExtent l="0" t="0" r="0" b="1270"/>
                                        <wp:docPr id="11" name="Графический элемент 1" descr="Значок цветка для акцента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2" name="Графический элемент 1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10800000">
                                                  <a:off x="0" y="0"/>
                                                  <a:ext cx="280306" cy="1789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7A19E8">
                                    <w:rPr>
                                      <w:rFonts w:ascii="Verdana" w:hAnsi="Verdana"/>
                                      <w:sz w:val="22"/>
                                      <w:lang w:bidi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 w:val="22"/>
                                      <w:lang w:bidi="ru-RU"/>
                                    </w:rPr>
                                    <w:t>ЗАГАЛЬНІ УМОВИ СТРАХУВАННЯ</w:t>
                                  </w:r>
                                </w:p>
                                <w:p w14:paraId="7EA0ACC8" w14:textId="28043A23" w:rsidR="001933A7" w:rsidRDefault="001933A7" w:rsidP="0081444F">
                                  <w:pPr>
                                    <w:pStyle w:val="ac"/>
                                    <w:numPr>
                                      <w:ilvl w:val="0"/>
                                      <w:numId w:val="6"/>
                                    </w:numPr>
                                    <w:ind w:left="142" w:hanging="284"/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73D94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Договір страхування діє по всій Укра</w:t>
                                  </w:r>
                                  <w:r w:rsidR="00F33333" w:rsidRPr="00F73D94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ї</w:t>
                                  </w:r>
                                  <w:r w:rsidRPr="00F73D94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ні</w:t>
                                  </w:r>
                                </w:p>
                                <w:p w14:paraId="0966C565" w14:textId="600203AC" w:rsidR="0081444F" w:rsidRPr="003D5458" w:rsidRDefault="003D5458" w:rsidP="003D5458">
                                  <w:pPr>
                                    <w:pStyle w:val="ac"/>
                                    <w:numPr>
                                      <w:ilvl w:val="0"/>
                                      <w:numId w:val="6"/>
                                    </w:numPr>
                                    <w:ind w:left="142" w:hanging="284"/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Термін дії договору страхування – 1 рік</w:t>
                                  </w:r>
                                </w:p>
                                <w:p w14:paraId="0E9F0B09" w14:textId="22B35933" w:rsidR="003D11EA" w:rsidRPr="003D5458" w:rsidRDefault="001933A7" w:rsidP="003D5458">
                                  <w:pPr>
                                    <w:pStyle w:val="ac"/>
                                    <w:numPr>
                                      <w:ilvl w:val="0"/>
                                      <w:numId w:val="6"/>
                                    </w:numPr>
                                    <w:ind w:left="142" w:hanging="284"/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D11EA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Договір діє 24/7 </w:t>
                                  </w:r>
                                  <w:r w:rsidR="007C117F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під час </w:t>
                                  </w:r>
                                  <w:r w:rsidR="003D11EA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роботи, відпустки, подорожей по територі</w:t>
                                  </w:r>
                                  <w:r w:rsidR="007C117F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ї</w:t>
                                  </w:r>
                                  <w:r w:rsidR="003D11EA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України </w:t>
                                  </w:r>
                                </w:p>
                                <w:p w14:paraId="585BE851" w14:textId="7E2646FE" w:rsidR="00D77C63" w:rsidRDefault="003D11EA" w:rsidP="003D5458">
                                  <w:pPr>
                                    <w:pStyle w:val="ac"/>
                                    <w:numPr>
                                      <w:ilvl w:val="0"/>
                                      <w:numId w:val="6"/>
                                    </w:numPr>
                                    <w:ind w:left="142" w:hanging="284"/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На страхування</w:t>
                                  </w:r>
                                  <w:r w:rsidR="00D77C63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приймаються</w:t>
                                  </w: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77C63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студенти</w:t>
                                  </w:r>
                                  <w:r w:rsidR="00F34E6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ВНЗУ, професійно-технічних коледжів </w:t>
                                  </w:r>
                                </w:p>
                                <w:p w14:paraId="4CA7E7D0" w14:textId="59F3CFC8" w:rsidR="003D11EA" w:rsidRPr="003D5458" w:rsidRDefault="00D77C63" w:rsidP="003D5458">
                                  <w:pPr>
                                    <w:pStyle w:val="ac"/>
                                    <w:numPr>
                                      <w:ilvl w:val="0"/>
                                      <w:numId w:val="6"/>
                                    </w:numPr>
                                    <w:ind w:left="142" w:hanging="284"/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На страхування приймаються викладачі </w:t>
                                  </w:r>
                                  <w:r w:rsidR="0061666E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та</w:t>
                                  </w:r>
                                  <w:r w:rsidR="004E303F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C117F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інший персонал 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навчального закладу</w:t>
                                  </w:r>
                                  <w:r w:rsidR="00F34E67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віком до</w:t>
                                  </w:r>
                                  <w:r w:rsidR="003D11EA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60 років</w:t>
                                  </w:r>
                                </w:p>
                                <w:p w14:paraId="32D0E801" w14:textId="543FDDC8" w:rsidR="007C117F" w:rsidRPr="003D5458" w:rsidRDefault="007C117F" w:rsidP="003D5458">
                                  <w:pPr>
                                    <w:pStyle w:val="ac"/>
                                    <w:numPr>
                                      <w:ilvl w:val="0"/>
                                      <w:numId w:val="6"/>
                                    </w:numPr>
                                    <w:ind w:left="142" w:hanging="284"/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Програма</w:t>
                                  </w:r>
                                  <w:r w:rsidR="003D11EA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діє лише за умови страхуванн</w:t>
                                  </w:r>
                                  <w:r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  <w:r w:rsidR="003D11EA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всього викладацького складу</w:t>
                                  </w:r>
                                </w:p>
                                <w:p w14:paraId="66B6791F" w14:textId="14FA0C3D" w:rsidR="00E80E45" w:rsidRPr="007C117F" w:rsidRDefault="001933A7" w:rsidP="00E80E45">
                                  <w:pPr>
                                    <w:pStyle w:val="ac"/>
                                    <w:numPr>
                                      <w:ilvl w:val="0"/>
                                      <w:numId w:val="6"/>
                                    </w:numPr>
                                    <w:ind w:left="142" w:hanging="284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73D94">
                                    <w:rPr>
                                      <w:rFonts w:ascii="Verdana" w:hAnsi="Verdan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Діє цілодобова гаряча лінія </w:t>
                                  </w:r>
                                  <w:r w:rsidRPr="00F73D94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0800 500</w:t>
                                  </w:r>
                                  <w:r w:rsidR="00E80E45" w:rsidRPr="00F73D94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F73D94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381</w:t>
                                  </w:r>
                                </w:p>
                                <w:p w14:paraId="252A63DC" w14:textId="5FEE6C42" w:rsidR="00E80E45" w:rsidRPr="00F73D94" w:rsidRDefault="00E80E45" w:rsidP="00E80E45">
                                  <w:pPr>
                                    <w:spacing w:before="0" w:after="0" w:line="240" w:lineRule="auto"/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F73D94"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Телефон представника</w:t>
                                  </w:r>
                                </w:p>
                                <w:p w14:paraId="7D69A739" w14:textId="417BACED" w:rsidR="00E80E45" w:rsidRPr="007C117F" w:rsidRDefault="00E80E45" w:rsidP="00E80E45">
                                  <w:pPr>
                                    <w:spacing w:before="0" w:after="0" w:line="240" w:lineRule="auto"/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  <w:r w:rsidRPr="00F73D94"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Страхової компанії </w:t>
                                  </w:r>
                                  <w:r w:rsidRPr="00F73D94"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w:t>Universalna</w:t>
                                  </w:r>
                                </w:p>
                                <w:p w14:paraId="40A5E447" w14:textId="77777777" w:rsidR="00E80E45" w:rsidRPr="007C117F" w:rsidRDefault="00E80E45" w:rsidP="00E80E45">
                                  <w:pPr>
                                    <w:spacing w:before="0" w:after="0" w:line="240" w:lineRule="auto"/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  <w:lang w:val="ru-RU"/>
                                    </w:rPr>
                                  </w:pPr>
                                </w:p>
                                <w:p w14:paraId="56076812" w14:textId="2791FDBC" w:rsidR="00E80E45" w:rsidRDefault="00E80E45" w:rsidP="007C117F">
                                  <w:pPr>
                                    <w:spacing w:before="0" w:after="0" w:line="240" w:lineRule="auto"/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7C117F"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  <w:lang w:val="ru-RU"/>
                                    </w:rPr>
                                    <w:t>+38</w:t>
                                  </w:r>
                                  <w:r w:rsidR="0061666E"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 </w:t>
                                  </w:r>
                                  <w:r w:rsidRPr="007C117F"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  <w:lang w:val="ru-RU"/>
                                    </w:rPr>
                                    <w:t>(___)</w:t>
                                  </w:r>
                                  <w:r w:rsidR="0038667C"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</w:t>
                                  </w:r>
                                  <w:r w:rsidRPr="007C117F"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  <w:lang w:val="ru-RU"/>
                                    </w:rPr>
                                    <w:t>_____________</w:t>
                                  </w:r>
                                </w:p>
                                <w:p w14:paraId="052B3FBE" w14:textId="75305AF8" w:rsidR="00E80E45" w:rsidRPr="00E80E45" w:rsidRDefault="00E80E45" w:rsidP="00E80E45">
                                  <w:pPr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</w:pPr>
                                  <w:r w:rsidRPr="00E80E45"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  <w:t xml:space="preserve">Ліцензії </w:t>
                                  </w:r>
                                  <w:proofErr w:type="spellStart"/>
                                  <w:r w:rsidRPr="00E80E45"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  <w:t>Держфінпослуг</w:t>
                                  </w:r>
                                  <w:proofErr w:type="spellEnd"/>
                                  <w:r w:rsidRPr="00E80E45">
                                    <w:rPr>
                                      <w:color w:val="1F497D"/>
                                      <w:sz w:val="16"/>
                                      <w:szCs w:val="16"/>
                                    </w:rPr>
                                    <w:t xml:space="preserve"> АГ569723, АГ569717 від 23.03.2011, Номер в реєстрі фін. установ 11100424</w:t>
                                  </w:r>
                                </w:p>
                                <w:p w14:paraId="73924501" w14:textId="1FACCD21" w:rsidR="00F33333" w:rsidRPr="00F33333" w:rsidRDefault="00F33333" w:rsidP="00F33333">
                                  <w:pPr>
                                    <w:rPr>
                                      <w:rFonts w:ascii="Verdana" w:hAnsi="Verdan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8C87F3" w14:textId="5A7644F8" w:rsidR="001933A7" w:rsidRDefault="001933A7" w:rsidP="001933A7"/>
                                <w:p w14:paraId="0640BF21" w14:textId="77777777" w:rsidR="001933A7" w:rsidRDefault="001933A7" w:rsidP="001933A7"/>
                                <w:p w14:paraId="18791B98" w14:textId="77777777" w:rsidR="001933A7" w:rsidRPr="001933A7" w:rsidRDefault="001933A7" w:rsidP="001933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58D07E8" id="Прямоугольник 13" o:spid="_x0000_s1026" style="position:absolute;margin-left:6.4pt;margin-top:5.3pt;width:181.5pt;height:4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" filled="f" stroked="f" strokeweight="1pt">
                      <v:textbox>
                        <w:txbxContent>
                          <w:p w14:paraId="6177BD72" w14:textId="585B6801" w:rsidR="00A84656" w:rsidRPr="007A19E8" w:rsidRDefault="00A84656" w:rsidP="00A84656">
                            <w:pPr>
                              <w:pStyle w:val="11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</w:rPr>
                            </w:pPr>
                            <w:r w:rsidRPr="007A19E8">
                              <w:rPr>
                                <w:rFonts w:ascii="Verdana" w:hAnsi="Verdana"/>
                                <w:noProof/>
                                <w:sz w:val="22"/>
                                <w:lang w:bidi="ru-RU"/>
                              </w:rPr>
                              <w:drawing>
                                <wp:inline distT="0" distB="0" distL="0" distR="0" wp14:anchorId="49AB9A47" wp14:editId="574A63CB">
                                  <wp:extent cx="257325" cy="164310"/>
                                  <wp:effectExtent l="0" t="0" r="0" b="1270"/>
                                  <wp:docPr id="11" name="Графический элемент 1" descr="Значок цветка для акцента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Графический элемент 1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280306" cy="178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A19E8">
                              <w:rPr>
                                <w:rFonts w:ascii="Verdana" w:hAnsi="Verdana"/>
                                <w:sz w:val="22"/>
                                <w:lang w:bidi="ru-RU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lang w:bidi="ru-RU"/>
                              </w:rPr>
                              <w:t>ЗАГАЛЬНІ УМОВИ СТРАХУВАННЯ</w:t>
                            </w:r>
                          </w:p>
                          <w:p w14:paraId="7EA0ACC8" w14:textId="28043A23" w:rsidR="001933A7" w:rsidRDefault="001933A7" w:rsidP="0081444F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3D9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Договір страхування діє по всій Укра</w:t>
                            </w:r>
                            <w:r w:rsidR="00F33333" w:rsidRPr="00F73D9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ї</w:t>
                            </w:r>
                            <w:r w:rsidRPr="00F73D9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ні</w:t>
                            </w:r>
                          </w:p>
                          <w:p w14:paraId="0966C565" w14:textId="600203AC" w:rsidR="0081444F" w:rsidRPr="003D5458" w:rsidRDefault="003D5458" w:rsidP="003D5458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Термін дії договору страхування – 1 рік</w:t>
                            </w:r>
                          </w:p>
                          <w:p w14:paraId="0E9F0B09" w14:textId="22B35933" w:rsidR="003D11EA" w:rsidRPr="003D5458" w:rsidRDefault="001933A7" w:rsidP="003D5458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D11EA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Договір діє 24/7 </w:t>
                            </w:r>
                            <w:r w:rsidR="007C117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під час </w:t>
                            </w:r>
                            <w:r w:rsidR="003D11EA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роботи, відпустки, подорожей по територі</w:t>
                            </w:r>
                            <w:r w:rsidR="007C117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ї</w:t>
                            </w:r>
                            <w:r w:rsidR="003D11EA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України </w:t>
                            </w:r>
                          </w:p>
                          <w:p w14:paraId="585BE851" w14:textId="7E2646FE" w:rsidR="00D77C63" w:rsidRDefault="003D11EA" w:rsidP="003D5458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На страхування</w:t>
                            </w:r>
                            <w:r w:rsidR="00D77C63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приймаються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7C63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студенти</w:t>
                            </w:r>
                            <w:r w:rsidR="00F34E6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ВНЗУ, професійно-технічних коледжів </w:t>
                            </w:r>
                          </w:p>
                          <w:p w14:paraId="4CA7E7D0" w14:textId="59F3CFC8" w:rsidR="003D11EA" w:rsidRPr="003D5458" w:rsidRDefault="00D77C63" w:rsidP="003D5458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На страхування приймаються викладачі </w:t>
                            </w:r>
                            <w:r w:rsidR="0061666E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та</w:t>
                            </w:r>
                            <w:r w:rsidR="004E303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C117F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інший персонал 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навчального закладу</w:t>
                            </w:r>
                            <w:r w:rsidR="00F34E67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віком до</w:t>
                            </w:r>
                            <w:r w:rsidR="003D11EA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60 років</w:t>
                            </w:r>
                          </w:p>
                          <w:p w14:paraId="32D0E801" w14:textId="543FDDC8" w:rsidR="007C117F" w:rsidRPr="003D5458" w:rsidRDefault="007C117F" w:rsidP="003D5458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Програма</w:t>
                            </w:r>
                            <w:r w:rsidR="003D11EA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діє лише за умови страхуванн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я</w:t>
                            </w:r>
                            <w:r w:rsidR="003D11EA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всього викладацького складу</w:t>
                            </w:r>
                          </w:p>
                          <w:p w14:paraId="66B6791F" w14:textId="14FA0C3D" w:rsidR="00E80E45" w:rsidRPr="007C117F" w:rsidRDefault="001933A7" w:rsidP="00E80E45">
                            <w:pPr>
                              <w:pStyle w:val="ac"/>
                              <w:numPr>
                                <w:ilvl w:val="0"/>
                                <w:numId w:val="6"/>
                              </w:numPr>
                              <w:ind w:left="142" w:hanging="284"/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73D9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Діє цілодобова гаряча лінія </w:t>
                            </w:r>
                            <w:r w:rsidRPr="00F73D94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0800 500</w:t>
                            </w:r>
                            <w:r w:rsidR="00E80E45" w:rsidRPr="00F73D94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F73D94">
                              <w:rPr>
                                <w:rFonts w:ascii="Verdana" w:hAnsi="Verdan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381</w:t>
                            </w:r>
                          </w:p>
                          <w:p w14:paraId="252A63DC" w14:textId="5FEE6C42" w:rsidR="00E80E45" w:rsidRPr="00F73D94" w:rsidRDefault="00E80E45" w:rsidP="00E80E45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73D9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Телефон представника</w:t>
                            </w:r>
                          </w:p>
                          <w:p w14:paraId="7D69A739" w14:textId="417BACED" w:rsidR="00E80E45" w:rsidRPr="007C117F" w:rsidRDefault="00E80E45" w:rsidP="00E80E45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F73D9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Страхової компанії </w:t>
                            </w:r>
                            <w:r w:rsidRPr="00F73D94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Universalna</w:t>
                            </w:r>
                          </w:p>
                          <w:p w14:paraId="40A5E447" w14:textId="77777777" w:rsidR="00E80E45" w:rsidRPr="007C117F" w:rsidRDefault="00E80E45" w:rsidP="00E80E45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56076812" w14:textId="2791FDBC" w:rsidR="00E80E45" w:rsidRDefault="00E80E45" w:rsidP="007C117F">
                            <w:pPr>
                              <w:spacing w:before="0" w:after="0" w:line="240" w:lineRule="auto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C117F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+38</w:t>
                            </w:r>
                            <w:r w:rsidR="0061666E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7C117F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(___)</w:t>
                            </w:r>
                            <w:r w:rsidR="0038667C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7C117F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  <w:lang w:val="ru-RU"/>
                              </w:rPr>
                              <w:t>_____________</w:t>
                            </w:r>
                          </w:p>
                          <w:p w14:paraId="052B3FBE" w14:textId="75305AF8" w:rsidR="00E80E45" w:rsidRPr="00E80E45" w:rsidRDefault="00E80E45" w:rsidP="00E80E45">
                            <w:pPr>
                              <w:rPr>
                                <w:color w:val="1F497D"/>
                                <w:sz w:val="16"/>
                                <w:szCs w:val="16"/>
                              </w:rPr>
                            </w:pPr>
                            <w:r w:rsidRPr="00E80E45">
                              <w:rPr>
                                <w:color w:val="1F497D"/>
                                <w:sz w:val="16"/>
                                <w:szCs w:val="16"/>
                              </w:rPr>
                              <w:t xml:space="preserve">Ліцензії </w:t>
                            </w:r>
                            <w:proofErr w:type="spellStart"/>
                            <w:r w:rsidRPr="00E80E45">
                              <w:rPr>
                                <w:color w:val="1F497D"/>
                                <w:sz w:val="16"/>
                                <w:szCs w:val="16"/>
                              </w:rPr>
                              <w:t>Держфінпослуг</w:t>
                            </w:r>
                            <w:proofErr w:type="spellEnd"/>
                            <w:r w:rsidRPr="00E80E45">
                              <w:rPr>
                                <w:color w:val="1F497D"/>
                                <w:sz w:val="16"/>
                                <w:szCs w:val="16"/>
                              </w:rPr>
                              <w:t xml:space="preserve"> АГ569723, АГ569717 від 23.03.2011, Номер в реєстрі фін. установ 11100424</w:t>
                            </w:r>
                          </w:p>
                          <w:p w14:paraId="73924501" w14:textId="1FACCD21" w:rsidR="00F33333" w:rsidRPr="00F33333" w:rsidRDefault="00F33333" w:rsidP="00F33333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18C87F3" w14:textId="5A7644F8" w:rsidR="001933A7" w:rsidRDefault="001933A7" w:rsidP="001933A7"/>
                          <w:p w14:paraId="0640BF21" w14:textId="77777777" w:rsidR="001933A7" w:rsidRDefault="001933A7" w:rsidP="001933A7"/>
                          <w:p w14:paraId="18791B98" w14:textId="77777777" w:rsidR="001933A7" w:rsidRPr="001933A7" w:rsidRDefault="001933A7" w:rsidP="001933A7"/>
                        </w:txbxContent>
                      </v:textbox>
                    </v:rect>
                  </w:pict>
                </mc:Fallback>
              </mc:AlternateContent>
            </w:r>
            <w:r w:rsidR="00DA3E92" w:rsidRPr="007A19E8">
              <w:rPr>
                <w:rFonts w:ascii="Verdana" w:hAnsi="Verdana"/>
                <w:noProof/>
                <w:sz w:val="22"/>
                <w:szCs w:val="22"/>
                <w:lang w:eastAsia="uk-UA"/>
              </w:rPr>
              <mc:AlternateContent>
                <mc:Choice Requires="wps">
                  <w:drawing>
                    <wp:inline distT="0" distB="0" distL="0" distR="0" wp14:anchorId="4BF3D47B" wp14:editId="1FDC61FE">
                      <wp:extent cx="2421255" cy="5880735"/>
                      <wp:effectExtent l="0" t="0" r="17145" b="24765"/>
                      <wp:docPr id="22" name="Прямоугольник с одним скругленным углом 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421255" cy="5880735"/>
                              </a:xfrm>
                              <a:prstGeom prst="round1Rect">
                                <a:avLst/>
                              </a:prstGeom>
                              <a:noFill/>
                              <a:ln>
                                <a:solidFill>
                                  <a:srgbClr val="FF99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D93735" w14:textId="3EB950F4" w:rsidR="00DA3E92" w:rsidRPr="00482720" w:rsidRDefault="00DA3E92" w:rsidP="003F7C96">
                                  <w:pPr>
                                    <w:pStyle w:val="ad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BF3D47B" id="Прямоугольник с одним скругленным углом 22" o:spid="_x0000_s1027" style="width:190.65pt;height:463.0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421255,5880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" adj="-11796480,,5400" path="m,l2017704,v222875,,403551,180676,403551,403551l2421255,5880735,,5880735,,xe" filled="f" strokecolor="#f90" strokeweight="1pt">
                      <v:stroke joinstyle="miter"/>
                      <v:formulas/>
                      <v:path arrowok="t" o:connecttype="custom" o:connectlocs="0,0;2017704,0;2421255,403551;2421255,5880735;0,5880735;0,0" o:connectangles="0,0,0,0,0,0" textboxrect="0,0,2421255,5880735"/>
                      <v:textbox>
                        <w:txbxContent>
                          <w:p w14:paraId="30D93735" w14:textId="3EB950F4" w:rsidR="00DA3E92" w:rsidRPr="00482720" w:rsidRDefault="00DA3E92" w:rsidP="003F7C96">
                            <w:pPr>
                              <w:pStyle w:val="21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7507" w:type="dxa"/>
          </w:tcPr>
          <w:tbl>
            <w:tblPr>
              <w:tblStyle w:val="1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5"/>
              <w:gridCol w:w="1700"/>
              <w:gridCol w:w="1275"/>
              <w:gridCol w:w="1499"/>
              <w:gridCol w:w="1134"/>
            </w:tblGrid>
            <w:tr w:rsidR="00A84656" w:rsidRPr="00A84656" w14:paraId="68FC729A" w14:textId="77777777" w:rsidTr="00CD17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5" w:type="dxa"/>
                  <w:vAlign w:val="center"/>
                </w:tcPr>
                <w:p w14:paraId="2E3A76B7" w14:textId="77395093" w:rsidR="00A84656" w:rsidRPr="00A84656" w:rsidRDefault="00A84656" w:rsidP="00A84656">
                  <w:pPr>
                    <w:pStyle w:val="11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 xml:space="preserve">Разова виплата при </w:t>
                  </w:r>
                  <w:r w:rsidRPr="00A84656">
                    <w:rPr>
                      <w:rFonts w:ascii="Verdana" w:hAnsi="Verdana" w:cs="Times New Roman"/>
                      <w:b w:val="0"/>
                      <w:bCs w:val="0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стаціонарному лікуванні</w:t>
                  </w:r>
                  <w:r w:rsidRPr="00A84656">
                    <w:rPr>
                      <w:rFonts w:ascii="Verdana" w:hAnsi="Verdana" w:cs="Times New Roman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 xml:space="preserve"> </w:t>
                  </w:r>
                  <w:r w:rsidRPr="00A84656"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СOVID-19, грн</w:t>
                  </w:r>
                </w:p>
              </w:tc>
              <w:tc>
                <w:tcPr>
                  <w:tcW w:w="1700" w:type="dxa"/>
                  <w:vAlign w:val="center"/>
                </w:tcPr>
                <w:p w14:paraId="13E90D78" w14:textId="476FF630" w:rsidR="00A84656" w:rsidRPr="00A84656" w:rsidRDefault="00A84656" w:rsidP="00A84656">
                  <w:pPr>
                    <w:pStyle w:val="11"/>
                    <w:pBdr>
                      <w:bottom w:val="none" w:sz="0" w:space="0" w:color="auto"/>
                    </w:pBd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Разова виплата при  с</w:t>
                  </w:r>
                  <w:r w:rsidRPr="00A84656">
                    <w:rPr>
                      <w:rFonts w:ascii="Verdana" w:hAnsi="Verdana" w:cs="Times New Roman"/>
                      <w:b w:val="0"/>
                      <w:bCs w:val="0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мерті внаслідок коронавірусної хвороби COVID-19</w:t>
                  </w:r>
                  <w:r w:rsidRPr="00A84656"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, грн</w:t>
                  </w:r>
                </w:p>
              </w:tc>
              <w:tc>
                <w:tcPr>
                  <w:tcW w:w="1275" w:type="dxa"/>
                  <w:vAlign w:val="center"/>
                </w:tcPr>
                <w:p w14:paraId="2EA88B22" w14:textId="01964C14" w:rsidR="00A84656" w:rsidRPr="00A84656" w:rsidRDefault="00A84656" w:rsidP="00A84656">
                  <w:pPr>
                    <w:pStyle w:val="11"/>
                    <w:pBdr>
                      <w:bottom w:val="none" w:sz="0" w:space="0" w:color="auto"/>
                    </w:pBd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Страхова сума при нещасному випадку, грн</w:t>
                  </w:r>
                </w:p>
              </w:tc>
              <w:tc>
                <w:tcPr>
                  <w:tcW w:w="1499" w:type="dxa"/>
                  <w:vAlign w:val="center"/>
                </w:tcPr>
                <w:p w14:paraId="7DED8912" w14:textId="1A35EB2C" w:rsidR="00A84656" w:rsidRPr="00A84656" w:rsidRDefault="00A84656" w:rsidP="00A84656">
                  <w:pPr>
                    <w:pStyle w:val="11"/>
                    <w:pBdr>
                      <w:bottom w:val="none" w:sz="0" w:space="0" w:color="auto"/>
                    </w:pBd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Страхування на випадок критичних захворювань</w:t>
                  </w:r>
                </w:p>
              </w:tc>
              <w:tc>
                <w:tcPr>
                  <w:tcW w:w="1134" w:type="dxa"/>
                  <w:vAlign w:val="center"/>
                </w:tcPr>
                <w:p w14:paraId="6EB676E7" w14:textId="0BE2268C" w:rsidR="00A84656" w:rsidRPr="00A84656" w:rsidRDefault="00A84656" w:rsidP="00A84656">
                  <w:pPr>
                    <w:pStyle w:val="11"/>
                    <w:pBdr>
                      <w:bottom w:val="none" w:sz="0" w:space="0" w:color="auto"/>
                    </w:pBdr>
                    <w:spacing w:befor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Вартість страхування на рік, грн</w:t>
                  </w:r>
                </w:p>
              </w:tc>
            </w:tr>
            <w:tr w:rsidR="00A84656" w:rsidRPr="00A84656" w14:paraId="1DFB4525" w14:textId="77777777" w:rsidTr="00CD177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5" w:type="dxa"/>
                  <w:vAlign w:val="center"/>
                </w:tcPr>
                <w:p w14:paraId="37C5735C" w14:textId="75B061E6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2 000</w:t>
                  </w:r>
                </w:p>
              </w:tc>
              <w:tc>
                <w:tcPr>
                  <w:tcW w:w="1700" w:type="dxa"/>
                  <w:vAlign w:val="center"/>
                </w:tcPr>
                <w:p w14:paraId="2CE75C1A" w14:textId="0339FEAD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10 000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C548631" w14:textId="0E90F419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10 000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3702FBD0" w14:textId="61BEB4D3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/>
                      <w:color w:val="000000" w:themeColor="text1"/>
                      <w:kern w:val="24"/>
                      <w:sz w:val="18"/>
                      <w:szCs w:val="18"/>
                      <w:lang w:val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---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C51674" w14:textId="5221A5B4" w:rsidR="00A84656" w:rsidRPr="00CD177A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210</w:t>
                  </w:r>
                  <w:r w:rsidR="00CD177A">
                    <w:rPr>
                      <w:rFonts w:ascii="Verdana" w:eastAsia="Verdana" w:hAnsi="Verdana" w:cs="Arial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*</w:t>
                  </w:r>
                </w:p>
              </w:tc>
            </w:tr>
            <w:tr w:rsidR="00A84656" w:rsidRPr="00A84656" w14:paraId="4F3FFB98" w14:textId="77777777" w:rsidTr="00CD177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5" w:type="dxa"/>
                  <w:vAlign w:val="center"/>
                </w:tcPr>
                <w:p w14:paraId="4B987096" w14:textId="5D7AA11A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3 000</w:t>
                  </w:r>
                </w:p>
              </w:tc>
              <w:tc>
                <w:tcPr>
                  <w:tcW w:w="1700" w:type="dxa"/>
                  <w:vAlign w:val="center"/>
                </w:tcPr>
                <w:p w14:paraId="322403A8" w14:textId="7D9D80CB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10 000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3A71EBC" w14:textId="55A36832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10 000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28CC6FA4" w14:textId="71F41CBF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 w:cs="Calibri"/>
                      <w:color w:val="000000" w:themeColor="text1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/>
                      <w:color w:val="000000" w:themeColor="text1"/>
                      <w:kern w:val="24"/>
                      <w:sz w:val="18"/>
                      <w:szCs w:val="18"/>
                      <w:lang w:val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---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AAD23B7" w14:textId="6FDECBCB" w:rsidR="00A84656" w:rsidRPr="00CD177A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250</w:t>
                  </w:r>
                  <w:r w:rsidR="00CD177A">
                    <w:rPr>
                      <w:rFonts w:ascii="Verdana" w:eastAsia="Verdana" w:hAnsi="Verdana" w:cs="Arial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*</w:t>
                  </w:r>
                </w:p>
              </w:tc>
            </w:tr>
            <w:tr w:rsidR="00A84656" w:rsidRPr="00A84656" w14:paraId="7D4AC33A" w14:textId="77777777" w:rsidTr="00CD177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5" w:type="dxa"/>
                  <w:vAlign w:val="center"/>
                </w:tcPr>
                <w:p w14:paraId="64A3E76F" w14:textId="38D13149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5 000</w:t>
                  </w:r>
                </w:p>
              </w:tc>
              <w:tc>
                <w:tcPr>
                  <w:tcW w:w="1700" w:type="dxa"/>
                  <w:vAlign w:val="center"/>
                </w:tcPr>
                <w:p w14:paraId="7EF278C5" w14:textId="13BABD8B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10 000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04224AE5" w14:textId="4D24828E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10 000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497FA6E7" w14:textId="08F0CE96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/>
                      <w:color w:val="000000" w:themeColor="text1"/>
                      <w:kern w:val="24"/>
                      <w:sz w:val="18"/>
                      <w:szCs w:val="18"/>
                      <w:lang w:val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---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710098A" w14:textId="513D300B" w:rsidR="00A84656" w:rsidRPr="00CD177A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300</w:t>
                  </w:r>
                  <w:r w:rsidR="00CD177A">
                    <w:rPr>
                      <w:rFonts w:ascii="Verdana" w:eastAsia="Verdana" w:hAnsi="Verdana" w:cs="Arial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*</w:t>
                  </w:r>
                </w:p>
              </w:tc>
            </w:tr>
            <w:tr w:rsidR="00A84656" w:rsidRPr="00A84656" w14:paraId="18D07704" w14:textId="77777777" w:rsidTr="00CD177A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5" w:type="dxa"/>
                  <w:vAlign w:val="center"/>
                </w:tcPr>
                <w:p w14:paraId="38308EF1" w14:textId="56EAA450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5 000</w:t>
                  </w:r>
                </w:p>
              </w:tc>
              <w:tc>
                <w:tcPr>
                  <w:tcW w:w="1700" w:type="dxa"/>
                  <w:vAlign w:val="center"/>
                </w:tcPr>
                <w:p w14:paraId="39E88B98" w14:textId="02AE8282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/>
                      <w:color w:val="000000" w:themeColor="text1"/>
                      <w:kern w:val="24"/>
                      <w:sz w:val="18"/>
                      <w:szCs w:val="18"/>
                      <w:lang w:val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25 000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C5554CD" w14:textId="7BD168D9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/>
                      <w:color w:val="000000" w:themeColor="text1"/>
                      <w:kern w:val="24"/>
                      <w:sz w:val="18"/>
                      <w:szCs w:val="18"/>
                      <w:lang w:val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25 000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52E52024" w14:textId="2BB052CF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/>
                      <w:color w:val="000000" w:themeColor="text1"/>
                      <w:kern w:val="24"/>
                      <w:sz w:val="18"/>
                      <w:szCs w:val="18"/>
                      <w:lang w:val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25 000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400A1B" w14:textId="5C94AD1A" w:rsidR="00A84656" w:rsidRPr="00CD177A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650</w:t>
                  </w:r>
                  <w:r w:rsidR="00CD177A">
                    <w:rPr>
                      <w:rFonts w:ascii="Verdana" w:eastAsia="Verdana" w:hAnsi="Verdana" w:cs="Arial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**</w:t>
                  </w:r>
                </w:p>
              </w:tc>
            </w:tr>
            <w:tr w:rsidR="00A84656" w:rsidRPr="00A84656" w14:paraId="616C134D" w14:textId="77777777" w:rsidTr="00CD177A">
              <w:trPr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45" w:type="dxa"/>
                  <w:vAlign w:val="center"/>
                </w:tcPr>
                <w:p w14:paraId="107299B1" w14:textId="217ADFB1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rPr>
                      <w:rFonts w:ascii="Verdana" w:hAnsi="Verdana"/>
                      <w:b w:val="0"/>
                      <w:bCs w:val="0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5 000</w:t>
                  </w:r>
                </w:p>
              </w:tc>
              <w:tc>
                <w:tcPr>
                  <w:tcW w:w="1700" w:type="dxa"/>
                  <w:vAlign w:val="center"/>
                </w:tcPr>
                <w:p w14:paraId="177EC87C" w14:textId="01E44AB8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/>
                      <w:color w:val="000000" w:themeColor="text1"/>
                      <w:kern w:val="24"/>
                      <w:sz w:val="18"/>
                      <w:szCs w:val="18"/>
                      <w:lang w:val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50 000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7AC9F62C" w14:textId="2E1317E9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/>
                      <w:color w:val="000000" w:themeColor="text1"/>
                      <w:kern w:val="24"/>
                      <w:sz w:val="18"/>
                      <w:szCs w:val="18"/>
                      <w:lang w:val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50 000</w:t>
                  </w:r>
                </w:p>
              </w:tc>
              <w:tc>
                <w:tcPr>
                  <w:tcW w:w="1499" w:type="dxa"/>
                  <w:vAlign w:val="center"/>
                </w:tcPr>
                <w:p w14:paraId="453A0727" w14:textId="2D891FC9" w:rsidR="00A84656" w:rsidRPr="00A84656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/>
                      <w:color w:val="000000" w:themeColor="text1"/>
                      <w:kern w:val="24"/>
                      <w:sz w:val="18"/>
                      <w:szCs w:val="18"/>
                      <w:lang w:val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50 000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DE04D3" w14:textId="7571A960" w:rsidR="00A84656" w:rsidRPr="00CD177A" w:rsidRDefault="00A84656" w:rsidP="00BC0EDA">
                  <w:pPr>
                    <w:pStyle w:val="11"/>
                    <w:pBdr>
                      <w:bottom w:val="none" w:sz="0" w:space="0" w:color="auto"/>
                    </w:pBdr>
                    <w:spacing w:before="120" w:after="12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Verdana" w:hAnsi="Verdana"/>
                      <w:color w:val="000000" w:themeColor="text1"/>
                      <w:sz w:val="18"/>
                      <w:szCs w:val="18"/>
                      <w:lang w:bidi="ru-RU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A84656">
                    <w:rPr>
                      <w:rFonts w:ascii="Verdana" w:eastAsia="Verdana" w:hAnsi="Verdana" w:cs="Arial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950</w:t>
                  </w:r>
                  <w:r w:rsidR="00CD177A">
                    <w:rPr>
                      <w:rFonts w:ascii="Verdana" w:eastAsia="Verdana" w:hAnsi="Verdana" w:cs="Arial"/>
                      <w:b/>
                      <w:bCs/>
                      <w:color w:val="000000" w:themeColor="text1"/>
                      <w:kern w:val="24"/>
                      <w:sz w:val="18"/>
                      <w:szCs w:val="18"/>
                      <w:lang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**</w:t>
                  </w:r>
                </w:p>
              </w:tc>
            </w:tr>
            <w:tr w:rsidR="00CD177A" w:rsidRPr="00A84656" w14:paraId="6B1826F5" w14:textId="77777777" w:rsidTr="00251535">
              <w:trPr>
                <w:trHeight w:val="27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253" w:type="dxa"/>
                  <w:gridSpan w:val="5"/>
                  <w:vAlign w:val="center"/>
                </w:tcPr>
                <w:p w14:paraId="45B6FE0D" w14:textId="6EC7279B" w:rsidR="00CD177A" w:rsidRPr="0061666E" w:rsidRDefault="00CD177A" w:rsidP="0061666E">
                  <w:pPr>
                    <w:pStyle w:val="11"/>
                    <w:pBdr>
                      <w:bottom w:val="none" w:sz="0" w:space="0" w:color="auto"/>
                    </w:pBdr>
                    <w:spacing w:before="0"/>
                    <w:rPr>
                      <w:rFonts w:ascii="Verdana" w:eastAsia="Verdana" w:hAnsi="Verdana" w:cs="Arial"/>
                      <w:b w:val="0"/>
                      <w:bCs w:val="0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  <w:lang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</w:pPr>
                  <w:r w:rsidRPr="0061666E">
                    <w:rPr>
                      <w:rFonts w:ascii="Verdana" w:eastAsia="Verdana" w:hAnsi="Verdana" w:cs="Arial"/>
                      <w:b w:val="0"/>
                      <w:bCs w:val="0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 xml:space="preserve">*   </w:t>
                  </w:r>
                  <w:r w:rsidRPr="0061666E">
                    <w:rPr>
                      <w:rFonts w:ascii="Verdana" w:eastAsia="Verdana" w:hAnsi="Verdana" w:cs="Arial"/>
                      <w:b w:val="0"/>
                      <w:bCs w:val="0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  <w:lang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Програми рекомендован</w:t>
                  </w:r>
                  <w:r w:rsidRPr="0061666E">
                    <w:rPr>
                      <w:rFonts w:ascii="Verdana" w:eastAsia="Verdana" w:hAnsi="Verdana" w:cs="Arial"/>
                      <w:b w:val="0"/>
                      <w:bCs w:val="0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і</w:t>
                  </w:r>
                  <w:r w:rsidRPr="0061666E">
                    <w:rPr>
                      <w:rFonts w:ascii="Verdana" w:eastAsia="Verdana" w:hAnsi="Verdana" w:cs="Arial"/>
                      <w:b w:val="0"/>
                      <w:bCs w:val="0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  <w:lang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 xml:space="preserve"> для студент</w:t>
                  </w:r>
                  <w:r w:rsidRPr="0061666E">
                    <w:rPr>
                      <w:rFonts w:ascii="Verdana" w:eastAsia="Verdana" w:hAnsi="Verdana" w:cs="Arial"/>
                      <w:b w:val="0"/>
                      <w:bCs w:val="0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і</w:t>
                  </w:r>
                  <w:r w:rsidRPr="0061666E">
                    <w:rPr>
                      <w:rFonts w:ascii="Verdana" w:eastAsia="Verdana" w:hAnsi="Verdana" w:cs="Arial"/>
                      <w:b w:val="0"/>
                      <w:bCs w:val="0"/>
                      <w:i/>
                      <w:iCs/>
                      <w:color w:val="000000" w:themeColor="text1"/>
                      <w:kern w:val="24"/>
                      <w:sz w:val="18"/>
                      <w:szCs w:val="18"/>
                      <w:lang/>
                      <w14:textFill>
                        <w14:solidFill>
                          <w14:schemeClr w14:val="tx1">
                            <w14:lumMod w14:val="85000"/>
                            <w14:lumOff w14:val="15000"/>
                            <w14:lumMod w14:val="75000"/>
                          </w14:schemeClr>
                        </w14:solidFill>
                      </w14:textFill>
                    </w:rPr>
                    <w:t>в</w:t>
                  </w:r>
                </w:p>
                <w:p w14:paraId="632DB225" w14:textId="2B2D5B29" w:rsidR="00CD177A" w:rsidRPr="00CD177A" w:rsidRDefault="00CD177A" w:rsidP="0061666E">
                  <w:pPr>
                    <w:pStyle w:val="21"/>
                    <w:spacing w:before="0" w:after="0"/>
                    <w:jc w:val="left"/>
                  </w:pPr>
                  <w:r w:rsidRPr="0061666E">
                    <w:rPr>
                      <w:i/>
                      <w:iCs/>
                      <w:sz w:val="18"/>
                      <w:szCs w:val="18"/>
                    </w:rPr>
                    <w:t>** Програми рекомендовані для викладачів</w:t>
                  </w:r>
                </w:p>
              </w:tc>
            </w:tr>
          </w:tbl>
          <w:p w14:paraId="13E3388D" w14:textId="20E53AB2" w:rsidR="0024454C" w:rsidRPr="007A19E8" w:rsidRDefault="000834F8" w:rsidP="0024454C">
            <w:pPr>
              <w:pStyle w:val="11"/>
              <w:rPr>
                <w:rFonts w:ascii="Verdana" w:hAnsi="Verdana"/>
                <w:b/>
                <w:bCs/>
                <w:sz w:val="22"/>
                <w:lang w:bidi="ru-RU"/>
              </w:rPr>
            </w:pPr>
            <w:r w:rsidRPr="007A19E8">
              <w:rPr>
                <w:rFonts w:ascii="Verdana" w:hAnsi="Verdana"/>
                <w:noProof/>
                <w:sz w:val="22"/>
                <w:lang w:eastAsia="uk-UA"/>
              </w:rPr>
              <w:drawing>
                <wp:inline distT="0" distB="0" distL="0" distR="0" wp14:anchorId="45AEB982" wp14:editId="6273CA7D">
                  <wp:extent cx="295275" cy="200025"/>
                  <wp:effectExtent l="0" t="0" r="9525" b="9525"/>
                  <wp:docPr id="12" name="Графический элемент 1" descr="Значок цветка для акцента на второй страниц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Графический элемент 1"/>
                          <pic:cNvPicPr/>
                        </pic:nvPicPr>
                        <pic:blipFill>
                          <a:blip r:embed="rId1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9527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4454C" w:rsidRPr="007A19E8">
              <w:rPr>
                <w:rFonts w:ascii="Verdana" w:hAnsi="Verdana"/>
                <w:b/>
                <w:bCs/>
                <w:sz w:val="22"/>
                <w:lang w:bidi="ru-RU"/>
              </w:rPr>
              <w:t>ЩО П</w:t>
            </w:r>
            <w:r w:rsidR="0081444F" w:rsidRPr="007A19E8">
              <w:rPr>
                <w:rFonts w:ascii="Verdana" w:hAnsi="Verdana"/>
                <w:b/>
                <w:bCs/>
                <w:sz w:val="22"/>
                <w:lang w:bidi="ru-RU"/>
              </w:rPr>
              <w:t>О</w:t>
            </w:r>
            <w:r w:rsidR="0024454C" w:rsidRPr="007A19E8">
              <w:rPr>
                <w:rFonts w:ascii="Verdana" w:hAnsi="Verdana"/>
                <w:b/>
                <w:bCs/>
                <w:sz w:val="22"/>
                <w:lang w:bidi="ru-RU"/>
              </w:rPr>
              <w:t>КРИВАЄТЬСЯ ПРИ НЕЩАСНОМУ ВИПАДКУ?</w:t>
            </w:r>
          </w:p>
          <w:p w14:paraId="4226DF83" w14:textId="40EC93F0" w:rsidR="001933A7" w:rsidRPr="00BC0EDA" w:rsidRDefault="00F33333" w:rsidP="001933A7">
            <w:pPr>
              <w:pStyle w:val="ac"/>
              <w:numPr>
                <w:ilvl w:val="0"/>
                <w:numId w:val="5"/>
              </w:numPr>
              <w:spacing w:before="0"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C0EDA">
              <w:rPr>
                <w:rFonts w:ascii="Verdana" w:hAnsi="Verdana"/>
                <w:sz w:val="20"/>
                <w:szCs w:val="20"/>
              </w:rPr>
              <w:t>т</w:t>
            </w:r>
            <w:r w:rsidR="001933A7" w:rsidRPr="00BC0EDA">
              <w:rPr>
                <w:rFonts w:ascii="Verdana" w:hAnsi="Verdana"/>
                <w:sz w:val="20"/>
                <w:szCs w:val="20"/>
              </w:rPr>
              <w:t>равми, пер</w:t>
            </w:r>
            <w:r w:rsidRPr="00BC0EDA">
              <w:rPr>
                <w:rFonts w:ascii="Verdana" w:hAnsi="Verdana"/>
                <w:sz w:val="20"/>
                <w:szCs w:val="20"/>
              </w:rPr>
              <w:t>е</w:t>
            </w:r>
            <w:r w:rsidR="001933A7" w:rsidRPr="00BC0EDA">
              <w:rPr>
                <w:rFonts w:ascii="Verdana" w:hAnsi="Verdana"/>
                <w:sz w:val="20"/>
                <w:szCs w:val="20"/>
              </w:rPr>
              <w:t>ломи</w:t>
            </w:r>
          </w:p>
          <w:p w14:paraId="685976C9" w14:textId="135E406A" w:rsidR="001933A7" w:rsidRPr="00BC0EDA" w:rsidRDefault="00F33333" w:rsidP="001933A7">
            <w:pPr>
              <w:pStyle w:val="ac"/>
              <w:numPr>
                <w:ilvl w:val="0"/>
                <w:numId w:val="5"/>
              </w:numPr>
              <w:spacing w:before="0"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C0EDA">
              <w:rPr>
                <w:rFonts w:ascii="Verdana" w:hAnsi="Verdana"/>
                <w:sz w:val="20"/>
                <w:szCs w:val="20"/>
              </w:rPr>
              <w:t>т</w:t>
            </w:r>
            <w:r w:rsidR="001933A7" w:rsidRPr="00BC0EDA">
              <w:rPr>
                <w:rFonts w:ascii="Verdana" w:hAnsi="Verdana"/>
                <w:sz w:val="20"/>
                <w:szCs w:val="20"/>
              </w:rPr>
              <w:t xml:space="preserve">равми від вогнепальної зброї </w:t>
            </w:r>
          </w:p>
          <w:p w14:paraId="4B2EE0D3" w14:textId="77777777" w:rsidR="001933A7" w:rsidRPr="00BC0EDA" w:rsidRDefault="001933A7" w:rsidP="001933A7">
            <w:pPr>
              <w:pStyle w:val="ac"/>
              <w:numPr>
                <w:ilvl w:val="0"/>
                <w:numId w:val="5"/>
              </w:numPr>
              <w:spacing w:before="0"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C0EDA">
              <w:rPr>
                <w:rFonts w:ascii="Verdana" w:hAnsi="Verdana"/>
                <w:sz w:val="20"/>
                <w:szCs w:val="20"/>
              </w:rPr>
              <w:t>поранення, контузія</w:t>
            </w:r>
          </w:p>
          <w:p w14:paraId="6073D664" w14:textId="77777777" w:rsidR="001933A7" w:rsidRPr="00BC0EDA" w:rsidRDefault="001933A7" w:rsidP="001933A7">
            <w:pPr>
              <w:pStyle w:val="ac"/>
              <w:numPr>
                <w:ilvl w:val="0"/>
                <w:numId w:val="5"/>
              </w:numPr>
              <w:spacing w:before="0"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C0EDA">
              <w:rPr>
                <w:rFonts w:ascii="Verdana" w:hAnsi="Verdana"/>
                <w:sz w:val="20"/>
                <w:szCs w:val="20"/>
              </w:rPr>
              <w:t xml:space="preserve">анафілактичний шок </w:t>
            </w:r>
          </w:p>
          <w:p w14:paraId="56F4AF11" w14:textId="0BA244AD" w:rsidR="001933A7" w:rsidRPr="00BC0EDA" w:rsidRDefault="001933A7" w:rsidP="001933A7">
            <w:pPr>
              <w:pStyle w:val="ac"/>
              <w:numPr>
                <w:ilvl w:val="0"/>
                <w:numId w:val="5"/>
              </w:numPr>
              <w:spacing w:before="0"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C0EDA">
              <w:rPr>
                <w:rFonts w:ascii="Verdana" w:hAnsi="Verdana"/>
                <w:sz w:val="20"/>
                <w:szCs w:val="20"/>
              </w:rPr>
              <w:t xml:space="preserve">випадкове потрапляння в дихальні шляхи чужорідного тіла </w:t>
            </w:r>
          </w:p>
          <w:p w14:paraId="03ECF8DE" w14:textId="77777777" w:rsidR="001933A7" w:rsidRPr="00BC0EDA" w:rsidRDefault="001933A7" w:rsidP="001933A7">
            <w:pPr>
              <w:pStyle w:val="ac"/>
              <w:numPr>
                <w:ilvl w:val="0"/>
                <w:numId w:val="5"/>
              </w:numPr>
              <w:spacing w:before="0"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C0EDA">
              <w:rPr>
                <w:rFonts w:ascii="Verdana" w:hAnsi="Verdana"/>
                <w:sz w:val="20"/>
                <w:szCs w:val="20"/>
              </w:rPr>
              <w:t>утоплення</w:t>
            </w:r>
          </w:p>
          <w:p w14:paraId="35142062" w14:textId="27C641CE" w:rsidR="001933A7" w:rsidRPr="00BC0EDA" w:rsidRDefault="001933A7" w:rsidP="001933A7">
            <w:pPr>
              <w:pStyle w:val="ac"/>
              <w:numPr>
                <w:ilvl w:val="0"/>
                <w:numId w:val="5"/>
              </w:numPr>
              <w:spacing w:before="0"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C0EDA">
              <w:rPr>
                <w:rFonts w:ascii="Verdana" w:hAnsi="Verdana"/>
                <w:sz w:val="20"/>
                <w:szCs w:val="20"/>
              </w:rPr>
              <w:t xml:space="preserve">ураження електричним струмом, </w:t>
            </w:r>
            <w:r w:rsidR="007A19E8" w:rsidRPr="00BC0EDA">
              <w:rPr>
                <w:rFonts w:ascii="Verdana" w:hAnsi="Verdana"/>
                <w:sz w:val="20"/>
                <w:szCs w:val="20"/>
              </w:rPr>
              <w:t>блискавкою</w:t>
            </w:r>
          </w:p>
          <w:p w14:paraId="602B313B" w14:textId="7EB1D728" w:rsidR="001933A7" w:rsidRPr="00BC0EDA" w:rsidRDefault="001933A7" w:rsidP="001933A7">
            <w:pPr>
              <w:pStyle w:val="ac"/>
              <w:numPr>
                <w:ilvl w:val="0"/>
                <w:numId w:val="5"/>
              </w:numPr>
              <w:spacing w:before="0"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C0EDA">
              <w:rPr>
                <w:rFonts w:ascii="Verdana" w:hAnsi="Verdana"/>
                <w:sz w:val="20"/>
                <w:szCs w:val="20"/>
              </w:rPr>
              <w:t>опіки, обмороження, перегрівання</w:t>
            </w:r>
            <w:r w:rsidR="00E80E45" w:rsidRPr="00BC0EDA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C0EDA">
              <w:rPr>
                <w:rFonts w:ascii="Verdana" w:hAnsi="Verdana"/>
                <w:sz w:val="20"/>
                <w:szCs w:val="20"/>
              </w:rPr>
              <w:t xml:space="preserve">переохолодження </w:t>
            </w:r>
          </w:p>
          <w:p w14:paraId="740C9845" w14:textId="77777777" w:rsidR="001933A7" w:rsidRPr="00BC0EDA" w:rsidRDefault="001933A7" w:rsidP="001933A7">
            <w:pPr>
              <w:pStyle w:val="ac"/>
              <w:numPr>
                <w:ilvl w:val="0"/>
                <w:numId w:val="5"/>
              </w:numPr>
              <w:spacing w:before="0"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C0EDA">
              <w:rPr>
                <w:rFonts w:ascii="Verdana" w:hAnsi="Verdana"/>
                <w:sz w:val="20"/>
                <w:szCs w:val="20"/>
              </w:rPr>
              <w:t>укуси тварин, отруйних комах, змій тощо</w:t>
            </w:r>
          </w:p>
          <w:p w14:paraId="223A883A" w14:textId="2437BC89" w:rsidR="001933A7" w:rsidRPr="00BC0EDA" w:rsidRDefault="001933A7" w:rsidP="001933A7">
            <w:pPr>
              <w:pStyle w:val="ac"/>
              <w:numPr>
                <w:ilvl w:val="0"/>
                <w:numId w:val="5"/>
              </w:numPr>
              <w:spacing w:before="0" w:after="160" w:line="259" w:lineRule="auto"/>
              <w:rPr>
                <w:rFonts w:ascii="Verdana" w:hAnsi="Verdana"/>
                <w:sz w:val="20"/>
                <w:szCs w:val="20"/>
              </w:rPr>
            </w:pPr>
            <w:r w:rsidRPr="00BC0EDA">
              <w:rPr>
                <w:rFonts w:ascii="Verdana" w:hAnsi="Verdana"/>
                <w:sz w:val="20"/>
                <w:szCs w:val="20"/>
              </w:rPr>
              <w:t>випадкове отруєння газами</w:t>
            </w:r>
            <w:r w:rsidR="00E80E45" w:rsidRPr="00BC0EDA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C0EDA">
              <w:rPr>
                <w:rFonts w:ascii="Verdana" w:hAnsi="Verdana"/>
                <w:sz w:val="20"/>
                <w:szCs w:val="20"/>
              </w:rPr>
              <w:t xml:space="preserve">побутовими або промисловими хімічними речовинами, ліками, недоброякісними харчовими продуктами </w:t>
            </w:r>
          </w:p>
          <w:p w14:paraId="6198F514" w14:textId="362818CC" w:rsidR="0081444F" w:rsidRPr="00BC0EDA" w:rsidRDefault="001933A7" w:rsidP="001372DC">
            <w:pPr>
              <w:pStyle w:val="ac"/>
              <w:numPr>
                <w:ilvl w:val="0"/>
                <w:numId w:val="5"/>
              </w:numPr>
              <w:spacing w:before="0" w:after="160" w:line="259" w:lineRule="auto"/>
              <w:rPr>
                <w:sz w:val="20"/>
                <w:szCs w:val="20"/>
              </w:rPr>
            </w:pPr>
            <w:r w:rsidRPr="00BC0EDA">
              <w:rPr>
                <w:rFonts w:ascii="Verdana" w:hAnsi="Verdana"/>
                <w:sz w:val="20"/>
                <w:szCs w:val="20"/>
              </w:rPr>
              <w:t>інвалідність, смерть</w:t>
            </w:r>
          </w:p>
          <w:p w14:paraId="78C87496" w14:textId="15934C5D" w:rsidR="00890A94" w:rsidRPr="007A19E8" w:rsidRDefault="001933A7" w:rsidP="0081444F">
            <w:pPr>
              <w:pStyle w:val="ac"/>
              <w:numPr>
                <w:ilvl w:val="0"/>
                <w:numId w:val="5"/>
              </w:numPr>
              <w:spacing w:before="0" w:after="160" w:line="259" w:lineRule="auto"/>
              <w:rPr>
                <w:rFonts w:ascii="Verdana" w:hAnsi="Verdana"/>
                <w:sz w:val="22"/>
                <w:szCs w:val="22"/>
              </w:rPr>
            </w:pPr>
            <w:r w:rsidRPr="00BC0EDA">
              <w:rPr>
                <w:rFonts w:ascii="Verdana" w:hAnsi="Verdana"/>
                <w:sz w:val="20"/>
                <w:szCs w:val="20"/>
              </w:rPr>
              <w:t>сказ, правець, ботулізм, малярія, енцефаліт, що передається укусами кліщів</w:t>
            </w:r>
          </w:p>
        </w:tc>
      </w:tr>
    </w:tbl>
    <w:p w14:paraId="45D55000" w14:textId="77777777" w:rsidR="004E6F6A" w:rsidRPr="007A19E8" w:rsidRDefault="004E6F6A" w:rsidP="0081444F">
      <w:pPr>
        <w:spacing w:before="0" w:after="0"/>
        <w:rPr>
          <w:rFonts w:ascii="Verdana" w:hAnsi="Verdana"/>
          <w:sz w:val="6"/>
          <w:szCs w:val="6"/>
        </w:rPr>
      </w:pPr>
    </w:p>
    <w:sectPr w:rsidR="004E6F6A" w:rsidRPr="007A19E8" w:rsidSect="00A84656">
      <w:footerReference w:type="even" r:id="rId19"/>
      <w:footerReference w:type="default" r:id="rId20"/>
      <w:pgSz w:w="11906" w:h="16838" w:code="9"/>
      <w:pgMar w:top="284" w:right="360" w:bottom="142" w:left="3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23EDA" w14:textId="77777777" w:rsidR="009C30EF" w:rsidRDefault="009C30EF" w:rsidP="00890A94">
      <w:r>
        <w:separator/>
      </w:r>
    </w:p>
  </w:endnote>
  <w:endnote w:type="continuationSeparator" w:id="0">
    <w:p w14:paraId="4AEFA367" w14:textId="77777777" w:rsidR="009C30EF" w:rsidRDefault="009C30EF" w:rsidP="0089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EF61" w14:textId="77777777" w:rsidR="0018361D" w:rsidRDefault="0018361D" w:rsidP="00890A94">
    <w:pPr>
      <w:pStyle w:val="af7"/>
      <w:rPr>
        <w:rStyle w:val="af9"/>
      </w:rPr>
    </w:pPr>
    <w:r>
      <w:rPr>
        <w:rStyle w:val="af9"/>
        <w:lang w:bidi="ru-RU"/>
      </w:rPr>
      <w:fldChar w:fldCharType="begin"/>
    </w:r>
    <w:r>
      <w:rPr>
        <w:rStyle w:val="af9"/>
        <w:lang w:bidi="ru-RU"/>
      </w:rPr>
      <w:instrText xml:space="preserve">PAGE  </w:instrText>
    </w:r>
    <w:r>
      <w:rPr>
        <w:rStyle w:val="af9"/>
        <w:lang w:bidi="ru-RU"/>
      </w:rPr>
      <w:fldChar w:fldCharType="separate"/>
    </w:r>
    <w:r>
      <w:rPr>
        <w:rStyle w:val="af9"/>
        <w:lang w:bidi="ru-RU"/>
      </w:rPr>
      <w:t>1</w:t>
    </w:r>
    <w:r>
      <w:rPr>
        <w:rStyle w:val="af9"/>
        <w:lang w:bidi="ru-RU"/>
      </w:rPr>
      <w:fldChar w:fldCharType="end"/>
    </w:r>
  </w:p>
  <w:p w14:paraId="0B795E2B" w14:textId="77777777" w:rsidR="0018361D" w:rsidRDefault="0018361D" w:rsidP="00890A94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5D1D4" w14:textId="7ADE8616" w:rsidR="00FC2165" w:rsidRPr="00FC2165" w:rsidRDefault="00FC2165" w:rsidP="00FC2165">
    <w:pPr>
      <w:pStyle w:val="af7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E8AE3" w14:textId="77777777" w:rsidR="009C30EF" w:rsidRDefault="009C30EF" w:rsidP="00890A94">
      <w:r>
        <w:separator/>
      </w:r>
    </w:p>
  </w:footnote>
  <w:footnote w:type="continuationSeparator" w:id="0">
    <w:p w14:paraId="3B99F3EE" w14:textId="77777777" w:rsidR="009C30EF" w:rsidRDefault="009C30EF" w:rsidP="0089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Flower accent icon" style="width:20.2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" o:bullet="t">
        <v:imagedata r:id="rId1" o:title="" cropright="-325f"/>
        <o:lock v:ext="edit" aspectratio="f"/>
      </v:shape>
    </w:pict>
  </w:numPicBullet>
  <w:numPicBullet w:numPicBulletId="1">
    <w:pict>
      <v:shape id="_x0000_i1029" type="#_x0000_t75" alt="Значок цветка для акцента" style="width:20.25pt;height:12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" o:bullet="t">
        <v:imagedata r:id="rId2" o:title="" cropright="-325f"/>
        <o:lock v:ext="edit" aspectratio="f"/>
      </v:shape>
    </w:pict>
  </w:numPicBullet>
  <w:abstractNum w:abstractNumId="0" w15:restartNumberingAfterBreak="0">
    <w:nsid w:val="3499058D"/>
    <w:multiLevelType w:val="hybridMultilevel"/>
    <w:tmpl w:val="2164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B3BBD"/>
    <w:multiLevelType w:val="hybridMultilevel"/>
    <w:tmpl w:val="0466FBFA"/>
    <w:lvl w:ilvl="0" w:tplc="2B8040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655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4C4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F4B4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CD4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2C8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3EF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C4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B83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397663"/>
    <w:multiLevelType w:val="hybridMultilevel"/>
    <w:tmpl w:val="0E18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87956"/>
    <w:multiLevelType w:val="hybridMultilevel"/>
    <w:tmpl w:val="4FBC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E7F"/>
    <w:multiLevelType w:val="hybridMultilevel"/>
    <w:tmpl w:val="57946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620D37"/>
    <w:multiLevelType w:val="hybridMultilevel"/>
    <w:tmpl w:val="643235C4"/>
    <w:lvl w:ilvl="0" w:tplc="1ADE1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0AB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86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C3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68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F46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F8F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EBC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C30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EA"/>
    <w:rsid w:val="000629E9"/>
    <w:rsid w:val="0008209F"/>
    <w:rsid w:val="000834F8"/>
    <w:rsid w:val="00090C60"/>
    <w:rsid w:val="00093C02"/>
    <w:rsid w:val="000C7B6F"/>
    <w:rsid w:val="00111007"/>
    <w:rsid w:val="001145E9"/>
    <w:rsid w:val="001239CE"/>
    <w:rsid w:val="00142716"/>
    <w:rsid w:val="0018361D"/>
    <w:rsid w:val="001933A7"/>
    <w:rsid w:val="001E356C"/>
    <w:rsid w:val="00205A3A"/>
    <w:rsid w:val="00207C8B"/>
    <w:rsid w:val="0024454C"/>
    <w:rsid w:val="00264174"/>
    <w:rsid w:val="00293346"/>
    <w:rsid w:val="002A01D5"/>
    <w:rsid w:val="002A3CC9"/>
    <w:rsid w:val="002D71CE"/>
    <w:rsid w:val="00300FB8"/>
    <w:rsid w:val="00310FEA"/>
    <w:rsid w:val="00377B55"/>
    <w:rsid w:val="00382BBF"/>
    <w:rsid w:val="003840AB"/>
    <w:rsid w:val="0038667C"/>
    <w:rsid w:val="003D11EA"/>
    <w:rsid w:val="003D5458"/>
    <w:rsid w:val="003F7C96"/>
    <w:rsid w:val="00430B2A"/>
    <w:rsid w:val="0047031F"/>
    <w:rsid w:val="004705CA"/>
    <w:rsid w:val="00473473"/>
    <w:rsid w:val="00482720"/>
    <w:rsid w:val="00495D8A"/>
    <w:rsid w:val="004A62BB"/>
    <w:rsid w:val="004B2DFE"/>
    <w:rsid w:val="004D7C37"/>
    <w:rsid w:val="004E303F"/>
    <w:rsid w:val="004E6F6A"/>
    <w:rsid w:val="00500CAD"/>
    <w:rsid w:val="00510E1A"/>
    <w:rsid w:val="00510E24"/>
    <w:rsid w:val="0053280E"/>
    <w:rsid w:val="00561657"/>
    <w:rsid w:val="00574FD0"/>
    <w:rsid w:val="00590C79"/>
    <w:rsid w:val="00592C02"/>
    <w:rsid w:val="005C19F6"/>
    <w:rsid w:val="005C7BB1"/>
    <w:rsid w:val="005E122F"/>
    <w:rsid w:val="005E55CE"/>
    <w:rsid w:val="0061666E"/>
    <w:rsid w:val="0062123A"/>
    <w:rsid w:val="006B45D9"/>
    <w:rsid w:val="006C1AD8"/>
    <w:rsid w:val="0071553D"/>
    <w:rsid w:val="00763D29"/>
    <w:rsid w:val="007A19E8"/>
    <w:rsid w:val="007A4516"/>
    <w:rsid w:val="007C117F"/>
    <w:rsid w:val="007C4260"/>
    <w:rsid w:val="007C4E1B"/>
    <w:rsid w:val="007E762E"/>
    <w:rsid w:val="0081444F"/>
    <w:rsid w:val="00817DA5"/>
    <w:rsid w:val="0082720A"/>
    <w:rsid w:val="00836FAC"/>
    <w:rsid w:val="00875386"/>
    <w:rsid w:val="00890A94"/>
    <w:rsid w:val="008916A4"/>
    <w:rsid w:val="008951CC"/>
    <w:rsid w:val="008C4CDB"/>
    <w:rsid w:val="008E2B6D"/>
    <w:rsid w:val="0092765E"/>
    <w:rsid w:val="00952484"/>
    <w:rsid w:val="00973D11"/>
    <w:rsid w:val="0098641B"/>
    <w:rsid w:val="009C30EF"/>
    <w:rsid w:val="00A801DC"/>
    <w:rsid w:val="00A84656"/>
    <w:rsid w:val="00AA6538"/>
    <w:rsid w:val="00AB272D"/>
    <w:rsid w:val="00AC5FD9"/>
    <w:rsid w:val="00AE09C9"/>
    <w:rsid w:val="00B161C4"/>
    <w:rsid w:val="00B30335"/>
    <w:rsid w:val="00B769A9"/>
    <w:rsid w:val="00B93ADF"/>
    <w:rsid w:val="00BB27D7"/>
    <w:rsid w:val="00BC0EDA"/>
    <w:rsid w:val="00BC5298"/>
    <w:rsid w:val="00BE7311"/>
    <w:rsid w:val="00BF1BE4"/>
    <w:rsid w:val="00C1483F"/>
    <w:rsid w:val="00C70A8D"/>
    <w:rsid w:val="00C72F6B"/>
    <w:rsid w:val="00C96ED5"/>
    <w:rsid w:val="00CC117E"/>
    <w:rsid w:val="00CD177A"/>
    <w:rsid w:val="00CD2F3D"/>
    <w:rsid w:val="00D00292"/>
    <w:rsid w:val="00D16442"/>
    <w:rsid w:val="00D407AF"/>
    <w:rsid w:val="00D77C63"/>
    <w:rsid w:val="00DA3E92"/>
    <w:rsid w:val="00DC72E3"/>
    <w:rsid w:val="00DD2514"/>
    <w:rsid w:val="00E24789"/>
    <w:rsid w:val="00E30B82"/>
    <w:rsid w:val="00E46D83"/>
    <w:rsid w:val="00E537AF"/>
    <w:rsid w:val="00E55D74"/>
    <w:rsid w:val="00E66878"/>
    <w:rsid w:val="00E80E45"/>
    <w:rsid w:val="00E9597B"/>
    <w:rsid w:val="00EA76B7"/>
    <w:rsid w:val="00ED6691"/>
    <w:rsid w:val="00F03B3B"/>
    <w:rsid w:val="00F321D3"/>
    <w:rsid w:val="00F33333"/>
    <w:rsid w:val="00F34E67"/>
    <w:rsid w:val="00F41A0F"/>
    <w:rsid w:val="00F67F48"/>
    <w:rsid w:val="00F73D94"/>
    <w:rsid w:val="00FC2165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B42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174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90A94"/>
    <w:pPr>
      <w:pBdr>
        <w:bottom w:val="single" w:sz="6" w:space="0" w:color="99CB38" w:themeColor="accent1"/>
      </w:pBdr>
      <w:spacing w:after="0"/>
      <w:outlineLvl w:val="0"/>
    </w:pPr>
    <w:rPr>
      <w:rFonts w:asciiTheme="majorHAnsi" w:hAnsiTheme="majorHAnsi"/>
      <w:bCs/>
      <w:caps/>
      <w:color w:val="000000" w:themeColor="text1"/>
      <w:spacing w:val="15"/>
      <w:sz w:val="28"/>
      <w:szCs w:val="22"/>
    </w:rPr>
  </w:style>
  <w:style w:type="paragraph" w:styleId="2">
    <w:name w:val="heading 2"/>
    <w:basedOn w:val="a"/>
    <w:next w:val="a"/>
    <w:link w:val="20"/>
    <w:uiPriority w:val="9"/>
    <w:qFormat/>
    <w:rsid w:val="003F7C96"/>
    <w:pPr>
      <w:spacing w:before="0" w:after="0" w:line="240" w:lineRule="auto"/>
      <w:outlineLvl w:val="1"/>
    </w:pPr>
    <w:rPr>
      <w:b/>
      <w:caps/>
      <w:color w:val="729928" w:themeColor="accent1" w:themeShade="BF"/>
      <w:spacing w:val="15"/>
      <w:sz w:val="72"/>
      <w:szCs w:val="22"/>
    </w:rPr>
  </w:style>
  <w:style w:type="paragraph" w:styleId="3">
    <w:name w:val="heading 3"/>
    <w:basedOn w:val="a"/>
    <w:next w:val="a"/>
    <w:link w:val="30"/>
    <w:uiPriority w:val="9"/>
    <w:semiHidden/>
    <w:rsid w:val="00C96ED5"/>
    <w:pPr>
      <w:pBdr>
        <w:top w:val="single" w:sz="6" w:space="2" w:color="99CB38" w:themeColor="accent1"/>
        <w:left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rsid w:val="00C96ED5"/>
    <w:pPr>
      <w:pBdr>
        <w:top w:val="dotted" w:sz="6" w:space="2" w:color="99CB38" w:themeColor="accent1"/>
        <w:left w:val="dotted" w:sz="6" w:space="2" w:color="99CB38" w:themeColor="accent1"/>
      </w:pBdr>
      <w:spacing w:before="300" w:after="0"/>
      <w:outlineLvl w:val="3"/>
    </w:pPr>
    <w:rPr>
      <w:caps/>
      <w:color w:val="729928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rsid w:val="00C96ED5"/>
    <w:pPr>
      <w:pBdr>
        <w:bottom w:val="single" w:sz="6" w:space="1" w:color="99CB38" w:themeColor="accent1"/>
      </w:pBdr>
      <w:spacing w:before="300" w:after="0"/>
      <w:outlineLvl w:val="4"/>
    </w:pPr>
    <w:rPr>
      <w:caps/>
      <w:color w:val="729928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qFormat/>
    <w:rsid w:val="00C96ED5"/>
    <w:pPr>
      <w:pBdr>
        <w:bottom w:val="dotted" w:sz="6" w:space="1" w:color="99CB38" w:themeColor="accent1"/>
      </w:pBdr>
      <w:spacing w:before="300" w:after="0"/>
      <w:outlineLvl w:val="5"/>
    </w:pPr>
    <w:rPr>
      <w:caps/>
      <w:color w:val="729928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qFormat/>
    <w:rsid w:val="00C96ED5"/>
    <w:pPr>
      <w:spacing w:before="300" w:after="0"/>
      <w:outlineLvl w:val="6"/>
    </w:pPr>
    <w:rPr>
      <w:caps/>
      <w:color w:val="729928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qFormat/>
    <w:rsid w:val="00C96ED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qFormat/>
    <w:rsid w:val="00C96ED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93346"/>
    <w:pPr>
      <w:spacing w:before="0" w:after="0" w:line="240" w:lineRule="auto"/>
    </w:pPr>
    <w:rPr>
      <w:color w:val="FFFFFF" w:themeColor="background1"/>
      <w:sz w:val="72"/>
      <w:szCs w:val="110"/>
    </w:rPr>
  </w:style>
  <w:style w:type="character" w:customStyle="1" w:styleId="a4">
    <w:name w:val="Назва Знак"/>
    <w:basedOn w:val="a0"/>
    <w:link w:val="a3"/>
    <w:uiPriority w:val="10"/>
    <w:rsid w:val="00293346"/>
    <w:rPr>
      <w:color w:val="FFFFFF" w:themeColor="background1"/>
      <w:sz w:val="72"/>
      <w:szCs w:val="110"/>
    </w:rPr>
  </w:style>
  <w:style w:type="character" w:customStyle="1" w:styleId="10">
    <w:name w:val="Заголовок 1 Знак"/>
    <w:basedOn w:val="a0"/>
    <w:link w:val="1"/>
    <w:uiPriority w:val="9"/>
    <w:rsid w:val="00890A94"/>
    <w:rPr>
      <w:rFonts w:asciiTheme="majorHAnsi" w:hAnsiTheme="majorHAnsi"/>
      <w:bCs/>
      <w:caps/>
      <w:color w:val="000000" w:themeColor="text1"/>
      <w:spacing w:val="15"/>
      <w:sz w:val="28"/>
    </w:rPr>
  </w:style>
  <w:style w:type="character" w:customStyle="1" w:styleId="20">
    <w:name w:val="Заголовок 2 Знак"/>
    <w:basedOn w:val="a0"/>
    <w:link w:val="2"/>
    <w:uiPriority w:val="9"/>
    <w:rsid w:val="003F7C96"/>
    <w:rPr>
      <w:b/>
      <w:caps/>
      <w:color w:val="729928" w:themeColor="accent1" w:themeShade="BF"/>
      <w:spacing w:val="15"/>
      <w:sz w:val="7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FC2165"/>
    <w:rPr>
      <w:caps/>
      <w:noProof/>
      <w:color w:val="4C661A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165"/>
    <w:rPr>
      <w:caps/>
      <w:noProof/>
      <w:color w:val="72992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165"/>
    <w:rPr>
      <w:caps/>
      <w:noProof/>
      <w:color w:val="72992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165"/>
    <w:rPr>
      <w:caps/>
      <w:noProof/>
      <w:color w:val="72992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165"/>
    <w:rPr>
      <w:caps/>
      <w:noProof/>
      <w:color w:val="72992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165"/>
    <w:rPr>
      <w:caps/>
      <w:noProof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165"/>
    <w:rPr>
      <w:i/>
      <w:caps/>
      <w:noProof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C96ED5"/>
    <w:rPr>
      <w:b/>
      <w:bCs/>
      <w:color w:val="729928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293346"/>
    <w:pPr>
      <w:spacing w:before="0" w:after="0" w:line="240" w:lineRule="auto"/>
    </w:pPr>
    <w:rPr>
      <w:caps/>
      <w:color w:val="FFFFFF" w:themeColor="background1"/>
      <w:spacing w:val="10"/>
      <w:sz w:val="36"/>
    </w:rPr>
  </w:style>
  <w:style w:type="character" w:customStyle="1" w:styleId="a7">
    <w:name w:val="Підзаголовок Знак"/>
    <w:basedOn w:val="a0"/>
    <w:link w:val="a6"/>
    <w:uiPriority w:val="11"/>
    <w:rsid w:val="00293346"/>
    <w:rPr>
      <w:caps/>
      <w:color w:val="FFFFFF" w:themeColor="background1"/>
      <w:spacing w:val="10"/>
      <w:sz w:val="36"/>
    </w:rPr>
  </w:style>
  <w:style w:type="character" w:styleId="a8">
    <w:name w:val="Strong"/>
    <w:uiPriority w:val="22"/>
    <w:semiHidden/>
    <w:qFormat/>
    <w:rsid w:val="00C96ED5"/>
    <w:rPr>
      <w:b/>
      <w:bCs/>
    </w:rPr>
  </w:style>
  <w:style w:type="character" w:styleId="a9">
    <w:name w:val="Emphasis"/>
    <w:uiPriority w:val="20"/>
    <w:qFormat/>
    <w:rsid w:val="003F7C96"/>
    <w:rPr>
      <w:caps w:val="0"/>
      <w:color w:val="729928" w:themeColor="accent1" w:themeShade="BF"/>
      <w:spacing w:val="0"/>
    </w:rPr>
  </w:style>
  <w:style w:type="paragraph" w:styleId="aa">
    <w:name w:val="No Spacing"/>
    <w:basedOn w:val="a"/>
    <w:link w:val="ab"/>
    <w:uiPriority w:val="1"/>
    <w:semiHidden/>
    <w:rsid w:val="00C96ED5"/>
    <w:pPr>
      <w:spacing w:before="0" w:after="0" w:line="240" w:lineRule="auto"/>
    </w:pPr>
  </w:style>
  <w:style w:type="character" w:customStyle="1" w:styleId="ab">
    <w:name w:val="Без інтервалів Знак"/>
    <w:basedOn w:val="a0"/>
    <w:link w:val="aa"/>
    <w:uiPriority w:val="1"/>
    <w:semiHidden/>
    <w:rsid w:val="00FC2165"/>
    <w:rPr>
      <w:noProof/>
      <w:sz w:val="24"/>
      <w:szCs w:val="24"/>
    </w:rPr>
  </w:style>
  <w:style w:type="paragraph" w:styleId="ac">
    <w:name w:val="List Paragraph"/>
    <w:basedOn w:val="a"/>
    <w:uiPriority w:val="34"/>
    <w:qFormat/>
    <w:rsid w:val="00C96ED5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293346"/>
    <w:pPr>
      <w:jc w:val="center"/>
    </w:pPr>
    <w:rPr>
      <w:color w:val="FFFFFF" w:themeColor="background1"/>
      <w:sz w:val="36"/>
      <w:szCs w:val="60"/>
    </w:rPr>
  </w:style>
  <w:style w:type="character" w:customStyle="1" w:styleId="ae">
    <w:name w:val="Цитата Знак"/>
    <w:basedOn w:val="a0"/>
    <w:link w:val="ad"/>
    <w:uiPriority w:val="29"/>
    <w:rsid w:val="00293346"/>
    <w:rPr>
      <w:color w:val="FFFFFF" w:themeColor="background1"/>
      <w:sz w:val="36"/>
      <w:szCs w:val="60"/>
    </w:rPr>
  </w:style>
  <w:style w:type="paragraph" w:styleId="af">
    <w:name w:val="Intense Quote"/>
    <w:basedOn w:val="a"/>
    <w:next w:val="a"/>
    <w:link w:val="af0"/>
    <w:uiPriority w:val="30"/>
    <w:semiHidden/>
    <w:qFormat/>
    <w:rsid w:val="00C96ED5"/>
    <w:pPr>
      <w:pBdr>
        <w:top w:val="single" w:sz="4" w:space="10" w:color="99CB38" w:themeColor="accent1"/>
        <w:left w:val="single" w:sz="4" w:space="10" w:color="99CB38" w:themeColor="accent1"/>
      </w:pBdr>
      <w:spacing w:after="0"/>
      <w:ind w:left="1296" w:right="1152"/>
      <w:jc w:val="both"/>
    </w:pPr>
    <w:rPr>
      <w:i/>
      <w:iCs/>
      <w:color w:val="99CB38" w:themeColor="accent1"/>
    </w:rPr>
  </w:style>
  <w:style w:type="character" w:customStyle="1" w:styleId="af0">
    <w:name w:val="Насичена цитата Знак"/>
    <w:basedOn w:val="a0"/>
    <w:link w:val="af"/>
    <w:uiPriority w:val="30"/>
    <w:semiHidden/>
    <w:rsid w:val="008E2B6D"/>
    <w:rPr>
      <w:i/>
      <w:iCs/>
      <w:noProof/>
      <w:color w:val="99CB38" w:themeColor="accent1"/>
      <w:sz w:val="24"/>
      <w:szCs w:val="24"/>
    </w:rPr>
  </w:style>
  <w:style w:type="character" w:styleId="af1">
    <w:name w:val="Subtle Emphasis"/>
    <w:uiPriority w:val="19"/>
    <w:semiHidden/>
    <w:qFormat/>
    <w:rsid w:val="00C96ED5"/>
    <w:rPr>
      <w:i/>
      <w:iCs/>
      <w:color w:val="4C661A" w:themeColor="accent1" w:themeShade="7F"/>
    </w:rPr>
  </w:style>
  <w:style w:type="character" w:styleId="af2">
    <w:name w:val="Intense Emphasis"/>
    <w:uiPriority w:val="21"/>
    <w:semiHidden/>
    <w:qFormat/>
    <w:rsid w:val="00C96ED5"/>
    <w:rPr>
      <w:b/>
      <w:bCs/>
      <w:caps/>
      <w:color w:val="4C661A" w:themeColor="accent1" w:themeShade="7F"/>
      <w:spacing w:val="10"/>
    </w:rPr>
  </w:style>
  <w:style w:type="character" w:styleId="af3">
    <w:name w:val="Subtle Reference"/>
    <w:uiPriority w:val="31"/>
    <w:semiHidden/>
    <w:qFormat/>
    <w:rsid w:val="00C96ED5"/>
    <w:rPr>
      <w:b/>
      <w:bCs/>
      <w:color w:val="99CB38" w:themeColor="accent1"/>
    </w:rPr>
  </w:style>
  <w:style w:type="character" w:styleId="af4">
    <w:name w:val="Intense Reference"/>
    <w:uiPriority w:val="32"/>
    <w:semiHidden/>
    <w:qFormat/>
    <w:rsid w:val="00C96ED5"/>
    <w:rPr>
      <w:b/>
      <w:bCs/>
      <w:i/>
      <w:iCs/>
      <w:caps/>
      <w:color w:val="99CB38" w:themeColor="accent1"/>
    </w:rPr>
  </w:style>
  <w:style w:type="character" w:styleId="af5">
    <w:name w:val="Book Title"/>
    <w:uiPriority w:val="33"/>
    <w:semiHidden/>
    <w:qFormat/>
    <w:rsid w:val="00C96ED5"/>
    <w:rPr>
      <w:b/>
      <w:bCs/>
      <w:i/>
      <w:iCs/>
      <w:spacing w:val="9"/>
    </w:rPr>
  </w:style>
  <w:style w:type="paragraph" w:styleId="af6">
    <w:name w:val="TOC Heading"/>
    <w:basedOn w:val="a"/>
    <w:next w:val="a"/>
    <w:uiPriority w:val="39"/>
    <w:qFormat/>
    <w:rsid w:val="003F7C96"/>
    <w:pPr>
      <w:spacing w:before="0" w:after="0" w:line="240" w:lineRule="auto"/>
    </w:pPr>
    <w:rPr>
      <w:caps/>
      <w:sz w:val="72"/>
      <w:szCs w:val="88"/>
      <w:lang w:eastAsia="ja-JP"/>
    </w:rPr>
  </w:style>
  <w:style w:type="paragraph" w:styleId="af7">
    <w:name w:val="footer"/>
    <w:basedOn w:val="a"/>
    <w:link w:val="af8"/>
    <w:uiPriority w:val="99"/>
    <w:semiHidden/>
    <w:rsid w:val="001836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semiHidden/>
    <w:rsid w:val="008E2B6D"/>
    <w:rPr>
      <w:noProof/>
      <w:sz w:val="24"/>
      <w:szCs w:val="24"/>
    </w:rPr>
  </w:style>
  <w:style w:type="character" w:styleId="af9">
    <w:name w:val="page number"/>
    <w:basedOn w:val="a0"/>
    <w:uiPriority w:val="99"/>
    <w:semiHidden/>
    <w:unhideWhenUsed/>
    <w:rsid w:val="0018361D"/>
  </w:style>
  <w:style w:type="paragraph" w:styleId="afa">
    <w:name w:val="header"/>
    <w:basedOn w:val="a"/>
    <w:link w:val="afb"/>
    <w:uiPriority w:val="99"/>
    <w:semiHidden/>
    <w:rsid w:val="001836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b">
    <w:name w:val="Верхній колонтитул Знак"/>
    <w:basedOn w:val="a0"/>
    <w:link w:val="afa"/>
    <w:uiPriority w:val="99"/>
    <w:semiHidden/>
    <w:rsid w:val="008E2B6D"/>
    <w:rPr>
      <w:noProof/>
      <w:sz w:val="24"/>
      <w:szCs w:val="24"/>
    </w:rPr>
  </w:style>
  <w:style w:type="table" w:styleId="afc">
    <w:name w:val="Table Grid"/>
    <w:basedOn w:val="a1"/>
    <w:uiPriority w:val="39"/>
    <w:rsid w:val="00890A9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21"/>
    <w:uiPriority w:val="39"/>
    <w:rsid w:val="00FC2165"/>
    <w:pPr>
      <w:pBdr>
        <w:bottom w:val="single" w:sz="6" w:space="1" w:color="99CB38" w:themeColor="accent1"/>
      </w:pBdr>
    </w:pPr>
    <w:rPr>
      <w:color w:val="808080"/>
      <w:sz w:val="28"/>
      <w:szCs w:val="22"/>
      <w:lang w:eastAsia="ja-JP"/>
      <w14:textFill>
        <w14:solidFill>
          <w14:srgbClr w14:val="808080">
            <w14:lumMod w14:val="75000"/>
          </w14:srgbClr>
        </w14:solidFill>
      </w14:textFill>
    </w:rPr>
  </w:style>
  <w:style w:type="paragraph" w:styleId="21">
    <w:name w:val="toc 2"/>
    <w:basedOn w:val="a"/>
    <w:next w:val="a"/>
    <w:autoRedefine/>
    <w:uiPriority w:val="39"/>
    <w:rsid w:val="0061666E"/>
    <w:pPr>
      <w:spacing w:after="240"/>
      <w:jc w:val="center"/>
    </w:pPr>
    <w:rPr>
      <w:rFonts w:ascii="Verdana" w:hAnsi="Verdana"/>
      <w:b/>
      <w:bCs/>
      <w:sz w:val="22"/>
      <w:szCs w:val="22"/>
      <w:lang w:eastAsia="ja-JP"/>
    </w:rPr>
  </w:style>
  <w:style w:type="paragraph" w:customStyle="1" w:styleId="afd">
    <w:name w:val="Цитата (другая)"/>
    <w:basedOn w:val="a"/>
    <w:uiPriority w:val="29"/>
    <w:qFormat/>
    <w:rsid w:val="00DA3E92"/>
    <w:pPr>
      <w:jc w:val="center"/>
    </w:pPr>
    <w:rPr>
      <w:sz w:val="72"/>
      <w:szCs w:val="72"/>
    </w:rPr>
  </w:style>
  <w:style w:type="character" w:styleId="afe">
    <w:name w:val="Placeholder Text"/>
    <w:basedOn w:val="a0"/>
    <w:uiPriority w:val="99"/>
    <w:semiHidden/>
    <w:rsid w:val="00DA3E92"/>
    <w:rPr>
      <w:color w:val="808080"/>
    </w:rPr>
  </w:style>
  <w:style w:type="paragraph" w:styleId="aff">
    <w:name w:val="Balloon Text"/>
    <w:basedOn w:val="a"/>
    <w:link w:val="aff0"/>
    <w:uiPriority w:val="99"/>
    <w:semiHidden/>
    <w:unhideWhenUsed/>
    <w:rsid w:val="00EA7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у виносці Знак"/>
    <w:basedOn w:val="a0"/>
    <w:link w:val="aff"/>
    <w:uiPriority w:val="99"/>
    <w:semiHidden/>
    <w:rsid w:val="00EA76B7"/>
    <w:rPr>
      <w:rFonts w:ascii="Segoe UI" w:hAnsi="Segoe UI" w:cs="Segoe UI"/>
      <w:noProof/>
      <w:sz w:val="18"/>
      <w:szCs w:val="18"/>
    </w:rPr>
  </w:style>
  <w:style w:type="table" w:styleId="22">
    <w:name w:val="List Table 2"/>
    <w:basedOn w:val="a1"/>
    <w:uiPriority w:val="47"/>
    <w:rsid w:val="004827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">
    <w:name w:val="Grid Table 2"/>
    <w:basedOn w:val="a1"/>
    <w:uiPriority w:val="47"/>
    <w:rsid w:val="0048272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Grid Table 1 Light"/>
    <w:basedOn w:val="a1"/>
    <w:uiPriority w:val="46"/>
    <w:rsid w:val="00BE73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svg"/><Relationship Id="rId18" Type="http://schemas.openxmlformats.org/officeDocument/2006/relationships/image" Target="media/image7.sv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4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gif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alayda\AppData\Roaming\Microsoft\Templates\&#1048;&#1085;&#1092;&#1086;&#1088;&#1084;&#1072;&#1094;&#1080;&#1086;&#1085;&#1085;&#1099;&#1081;%20&#1073;&#1102;&#1083;&#1083;&#1077;&#1090;&#1077;&#1085;&#1100;%20&#1092;&#1083;&#1086;&#1088;&#1080;&#1089;&#1090;&#1072;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Другая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CF3D3E-CD1C-4595-9C2D-BF8267218D6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C12CFD44-FDA2-46DF-ACFA-F0C316AE4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0710F-80C3-4D3F-A66C-C5F28E87E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16E6EC-EA7F-4835-A4EE-8390DA04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флориста</Template>
  <TotalTime>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2020-09-25T06:26:00Z</dcterms:created>
  <dcterms:modified xsi:type="dcterms:W3CDTF">2020-09-25T06:26:00Z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